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413EB" w14:textId="1672F322" w:rsidR="00226943" w:rsidRDefault="00492CFF">
      <w:r>
        <w:rPr>
          <w:noProof/>
        </w:rPr>
        <w:pict w14:anchorId="3B6D1210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42.7pt;margin-top:326.55pt;width:415.3pt;height:428.4pt;z-index:251656192;mso-wrap-style:none" stroked="f">
            <v:textbox style="mso-next-textbox:#_x0000_s1031;mso-fit-shape-to-text:t">
              <w:txbxContent>
                <w:p w14:paraId="62A91D0C" w14:textId="77777777" w:rsidR="005D404A" w:rsidRDefault="00FE74BA">
                  <w:r>
                    <w:rPr>
                      <w:noProof/>
                    </w:rPr>
                    <w:drawing>
                      <wp:inline distT="0" distB="0" distL="0" distR="0" wp14:anchorId="2E793A31" wp14:editId="7BBA30E8">
                        <wp:extent cx="5187950" cy="5187950"/>
                        <wp:effectExtent l="19050" t="0" r="0" b="0"/>
                        <wp:docPr id="5" name="图片 5" descr="00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00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87950" cy="5187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625AB4AB">
          <v:line id="_x0000_s1034" style="position:absolute;left:0;text-align:left;z-index:251659264" from="0,646.35pt" to="207pt,646.35pt"/>
        </w:pict>
      </w:r>
      <w:r>
        <w:rPr>
          <w:noProof/>
        </w:rPr>
        <w:pict w14:anchorId="4CD2018D">
          <v:shape id="_x0000_s1033" type="#_x0000_t202" style="position:absolute;left:0;text-align:left;margin-left:27pt;margin-top:646.35pt;width:270pt;height:101.4pt;z-index:251658240" filled="f" stroked="f">
            <v:textbox style="mso-next-textbox:#_x0000_s1033">
              <w:txbxContent>
                <w:p w14:paraId="15828C6B" w14:textId="77777777" w:rsidR="00132D65" w:rsidRDefault="00132D65" w:rsidP="005D404A">
                  <w:pPr>
                    <w:spacing w:line="200" w:lineRule="exact"/>
                    <w:rPr>
                      <w:sz w:val="14"/>
                      <w:szCs w:val="14"/>
                    </w:rPr>
                  </w:pPr>
                  <w:r w:rsidRPr="00132D65">
                    <w:rPr>
                      <w:sz w:val="14"/>
                      <w:szCs w:val="14"/>
                    </w:rPr>
                    <w:t>S</w:t>
                  </w:r>
                  <w:r w:rsidR="00FE74BA">
                    <w:rPr>
                      <w:rFonts w:hint="eastAsia"/>
                      <w:sz w:val="14"/>
                      <w:szCs w:val="14"/>
                    </w:rPr>
                    <w:t>chool</w:t>
                  </w:r>
                  <w:r w:rsidRPr="00132D65">
                    <w:rPr>
                      <w:sz w:val="14"/>
                      <w:szCs w:val="14"/>
                    </w:rPr>
                    <w:t xml:space="preserve"> </w:t>
                  </w:r>
                  <w:r w:rsidR="00FE74BA">
                    <w:rPr>
                      <w:rFonts w:hint="eastAsia"/>
                      <w:sz w:val="14"/>
                      <w:szCs w:val="14"/>
                    </w:rPr>
                    <w:t xml:space="preserve">of </w:t>
                  </w:r>
                  <w:r w:rsidRPr="00132D65">
                    <w:rPr>
                      <w:sz w:val="14"/>
                      <w:szCs w:val="14"/>
                    </w:rPr>
                    <w:t>E</w:t>
                  </w:r>
                  <w:r w:rsidR="00FE74BA">
                    <w:rPr>
                      <w:rFonts w:hint="eastAsia"/>
                      <w:sz w:val="14"/>
                      <w:szCs w:val="14"/>
                    </w:rPr>
                    <w:t>nvironment,</w:t>
                  </w:r>
                  <w:r w:rsidRPr="00132D65">
                    <w:rPr>
                      <w:sz w:val="14"/>
                      <w:szCs w:val="14"/>
                    </w:rPr>
                    <w:t xml:space="preserve"> T</w:t>
                  </w:r>
                  <w:r w:rsidR="00FE74BA">
                    <w:rPr>
                      <w:rFonts w:hint="eastAsia"/>
                      <w:sz w:val="14"/>
                      <w:szCs w:val="14"/>
                    </w:rPr>
                    <w:t>singhua University</w:t>
                  </w:r>
                  <w:r w:rsidRPr="00132D65">
                    <w:rPr>
                      <w:sz w:val="14"/>
                      <w:szCs w:val="14"/>
                    </w:rPr>
                    <w:t xml:space="preserve">, </w:t>
                  </w:r>
                </w:p>
                <w:p w14:paraId="4C51AB87" w14:textId="77777777" w:rsidR="00132D65" w:rsidRDefault="00132D65" w:rsidP="005D404A">
                  <w:pPr>
                    <w:spacing w:line="200" w:lineRule="exact"/>
                    <w:rPr>
                      <w:sz w:val="14"/>
                      <w:szCs w:val="14"/>
                    </w:rPr>
                  </w:pPr>
                  <w:r w:rsidRPr="00132D65">
                    <w:rPr>
                      <w:sz w:val="14"/>
                      <w:szCs w:val="14"/>
                    </w:rPr>
                    <w:t xml:space="preserve">Beijing 100084, </w:t>
                  </w:r>
                  <w:proofErr w:type="spellStart"/>
                  <w:r w:rsidRPr="00132D65">
                    <w:rPr>
                      <w:sz w:val="14"/>
                      <w:szCs w:val="14"/>
                    </w:rPr>
                    <w:t>P.</w:t>
                  </w:r>
                  <w:proofErr w:type="gramStart"/>
                  <w:r w:rsidRPr="00132D65">
                    <w:rPr>
                      <w:sz w:val="14"/>
                      <w:szCs w:val="14"/>
                    </w:rPr>
                    <w:t>R.China</w:t>
                  </w:r>
                  <w:proofErr w:type="spellEnd"/>
                  <w:proofErr w:type="gramEnd"/>
                </w:p>
                <w:p w14:paraId="742E3EE5" w14:textId="77777777" w:rsidR="00132D65" w:rsidRDefault="00132D65" w:rsidP="005D404A">
                  <w:pPr>
                    <w:spacing w:line="200" w:lineRule="exact"/>
                    <w:rPr>
                      <w:sz w:val="14"/>
                      <w:szCs w:val="14"/>
                    </w:rPr>
                  </w:pPr>
                  <w:r w:rsidRPr="00132D65">
                    <w:rPr>
                      <w:rFonts w:hint="eastAsia"/>
                      <w:sz w:val="14"/>
                      <w:szCs w:val="14"/>
                    </w:rPr>
                    <w:t>北京</w:t>
                  </w:r>
                  <w:r w:rsidRPr="00132D65">
                    <w:rPr>
                      <w:rFonts w:hint="eastAsia"/>
                      <w:sz w:val="14"/>
                      <w:szCs w:val="14"/>
                    </w:rPr>
                    <w:t xml:space="preserve"> </w:t>
                  </w:r>
                  <w:r w:rsidRPr="00132D65">
                    <w:rPr>
                      <w:rFonts w:hint="eastAsia"/>
                      <w:sz w:val="14"/>
                      <w:szCs w:val="14"/>
                    </w:rPr>
                    <w:t>清华大学环境学院</w:t>
                  </w:r>
                  <w:r w:rsidRPr="00132D65">
                    <w:rPr>
                      <w:rFonts w:hint="eastAsia"/>
                      <w:sz w:val="14"/>
                      <w:szCs w:val="14"/>
                    </w:rPr>
                    <w:t xml:space="preserve"> 100084</w:t>
                  </w:r>
                </w:p>
                <w:p w14:paraId="2D2FC3C4" w14:textId="77777777" w:rsidR="005D404A" w:rsidRPr="005D404A" w:rsidRDefault="005D404A" w:rsidP="005D404A">
                  <w:pPr>
                    <w:spacing w:line="200" w:lineRule="exact"/>
                    <w:rPr>
                      <w:sz w:val="14"/>
                      <w:szCs w:val="14"/>
                    </w:rPr>
                  </w:pPr>
                  <w:r w:rsidRPr="005D404A">
                    <w:rPr>
                      <w:sz w:val="14"/>
                      <w:szCs w:val="14"/>
                    </w:rPr>
                    <w:t>+86 10 6278 4521   Fax: +86 10 6278 5687</w:t>
                  </w:r>
                </w:p>
                <w:p w14:paraId="1C75F153" w14:textId="77777777" w:rsidR="005D404A" w:rsidRPr="005D404A" w:rsidRDefault="005D404A" w:rsidP="005D404A">
                  <w:pPr>
                    <w:spacing w:line="200" w:lineRule="exact"/>
                    <w:rPr>
                      <w:sz w:val="14"/>
                      <w:szCs w:val="14"/>
                    </w:rPr>
                  </w:pPr>
                  <w:r w:rsidRPr="005D404A">
                    <w:rPr>
                      <w:sz w:val="14"/>
                      <w:szCs w:val="14"/>
                    </w:rPr>
                    <w:t>http://www.env.tsinghua.edu.cn</w:t>
                  </w:r>
                </w:p>
              </w:txbxContent>
            </v:textbox>
          </v:shape>
        </w:pict>
      </w:r>
      <w:r>
        <w:rPr>
          <w:noProof/>
        </w:rPr>
        <w:pict w14:anchorId="2F925A9C">
          <v:shape id="_x0000_s1032" type="#_x0000_t202" style="position:absolute;left:0;text-align:left;margin-left:-27pt;margin-top:646.35pt;width:54pt;height:85.8pt;z-index:251657216" filled="f" stroked="f">
            <v:textbox style="mso-next-textbox:#_x0000_s1032">
              <w:txbxContent>
                <w:p w14:paraId="6ACEAD56" w14:textId="77777777" w:rsidR="005D404A" w:rsidRPr="004274EA" w:rsidRDefault="005D404A" w:rsidP="005D404A">
                  <w:pPr>
                    <w:spacing w:line="200" w:lineRule="exact"/>
                    <w:jc w:val="right"/>
                    <w:rPr>
                      <w:sz w:val="14"/>
                      <w:szCs w:val="14"/>
                    </w:rPr>
                  </w:pPr>
                  <w:proofErr w:type="spellStart"/>
                  <w:r w:rsidRPr="004274EA">
                    <w:rPr>
                      <w:sz w:val="14"/>
                      <w:szCs w:val="14"/>
                    </w:rPr>
                    <w:t>Addr</w:t>
                  </w:r>
                  <w:proofErr w:type="spellEnd"/>
                  <w:r w:rsidRPr="004274EA">
                    <w:rPr>
                      <w:sz w:val="14"/>
                      <w:szCs w:val="14"/>
                    </w:rPr>
                    <w:t>.:</w:t>
                  </w:r>
                </w:p>
                <w:p w14:paraId="15DCB0C2" w14:textId="77777777" w:rsidR="005D404A" w:rsidRPr="004274EA" w:rsidRDefault="005D404A" w:rsidP="005D404A">
                  <w:pPr>
                    <w:spacing w:line="200" w:lineRule="exact"/>
                    <w:jc w:val="right"/>
                    <w:rPr>
                      <w:sz w:val="14"/>
                      <w:szCs w:val="14"/>
                    </w:rPr>
                  </w:pPr>
                </w:p>
                <w:p w14:paraId="4E75C756" w14:textId="77777777" w:rsidR="005D404A" w:rsidRPr="004274EA" w:rsidRDefault="005D404A" w:rsidP="005D404A">
                  <w:pPr>
                    <w:spacing w:line="200" w:lineRule="exact"/>
                    <w:jc w:val="right"/>
                    <w:rPr>
                      <w:sz w:val="14"/>
                      <w:szCs w:val="14"/>
                    </w:rPr>
                  </w:pPr>
                </w:p>
                <w:p w14:paraId="176D0550" w14:textId="77777777" w:rsidR="005D404A" w:rsidRPr="004274EA" w:rsidRDefault="005D404A" w:rsidP="005D404A">
                  <w:pPr>
                    <w:spacing w:line="200" w:lineRule="exact"/>
                    <w:jc w:val="right"/>
                    <w:rPr>
                      <w:sz w:val="14"/>
                      <w:szCs w:val="14"/>
                    </w:rPr>
                  </w:pPr>
                  <w:r w:rsidRPr="004274EA">
                    <w:rPr>
                      <w:sz w:val="14"/>
                      <w:szCs w:val="14"/>
                    </w:rPr>
                    <w:t>Tel:</w:t>
                  </w:r>
                </w:p>
                <w:p w14:paraId="4C718416" w14:textId="77777777" w:rsidR="005D404A" w:rsidRPr="004274EA" w:rsidRDefault="005D404A" w:rsidP="005D404A">
                  <w:pPr>
                    <w:spacing w:line="200" w:lineRule="exact"/>
                    <w:jc w:val="right"/>
                    <w:rPr>
                      <w:sz w:val="14"/>
                      <w:szCs w:val="14"/>
                    </w:rPr>
                  </w:pPr>
                  <w:r w:rsidRPr="004274EA">
                    <w:rPr>
                      <w:sz w:val="14"/>
                      <w:szCs w:val="14"/>
                    </w:rPr>
                    <w:t>Web:</w:t>
                  </w:r>
                </w:p>
              </w:txbxContent>
            </v:textbox>
          </v:shape>
        </w:pict>
      </w:r>
    </w:p>
    <w:p w14:paraId="52E61E24" w14:textId="0B8C752D" w:rsidR="00261658" w:rsidRDefault="00261658"/>
    <w:p w14:paraId="2677F11A" w14:textId="62693D4C" w:rsidR="008B3703" w:rsidRDefault="008B3703"/>
    <w:p w14:paraId="7A61780E" w14:textId="082D3B48" w:rsidR="008B3703" w:rsidRDefault="008B3703"/>
    <w:p w14:paraId="4A47F7A6" w14:textId="45F46D04" w:rsidR="008B3703" w:rsidRDefault="008B3703"/>
    <w:p w14:paraId="4D06FC2F" w14:textId="200566BA" w:rsidR="008B3703" w:rsidRDefault="008B3703"/>
    <w:p w14:paraId="0A42A446" w14:textId="39A4B579" w:rsidR="008B3703" w:rsidRDefault="008B3703"/>
    <w:p w14:paraId="7ED2A497" w14:textId="7201398D" w:rsidR="008B3703" w:rsidRDefault="008B3703"/>
    <w:p w14:paraId="3409CA70" w14:textId="76A7FA09" w:rsidR="008B3703" w:rsidRDefault="008B3703"/>
    <w:p w14:paraId="253012D3" w14:textId="404EDD54" w:rsidR="008B3703" w:rsidRDefault="008B3703"/>
    <w:p w14:paraId="2C8DAD98" w14:textId="52495E09" w:rsidR="008B3703" w:rsidRDefault="008B3703"/>
    <w:p w14:paraId="63A9537D" w14:textId="71F4C28A" w:rsidR="008B3703" w:rsidRDefault="008B3703"/>
    <w:p w14:paraId="55D82A0F" w14:textId="60D25A16" w:rsidR="008B3703" w:rsidRDefault="008B3703"/>
    <w:p w14:paraId="00D6F9A1" w14:textId="52333DB9" w:rsidR="008B3703" w:rsidRDefault="008B3703"/>
    <w:p w14:paraId="12D3D0CE" w14:textId="62FE31AC" w:rsidR="008B3703" w:rsidRDefault="008B3703"/>
    <w:p w14:paraId="4CC46E39" w14:textId="26C55946" w:rsidR="008B3703" w:rsidRDefault="008B3703"/>
    <w:p w14:paraId="7BFEA0BA" w14:textId="7268F8A7" w:rsidR="008B3703" w:rsidRDefault="008B3703"/>
    <w:p w14:paraId="40180CE3" w14:textId="75B341CB" w:rsidR="008B3703" w:rsidRDefault="008B3703"/>
    <w:p w14:paraId="78F00712" w14:textId="2B4C4755" w:rsidR="008B3703" w:rsidRDefault="008B3703"/>
    <w:p w14:paraId="28596338" w14:textId="08401EEF" w:rsidR="008B3703" w:rsidRDefault="008B3703"/>
    <w:p w14:paraId="1EEF6428" w14:textId="60E2283F" w:rsidR="008B3703" w:rsidRDefault="008B3703"/>
    <w:p w14:paraId="5F2EF14B" w14:textId="26EBC67B" w:rsidR="008B3703" w:rsidRDefault="008B3703"/>
    <w:p w14:paraId="3E2A164E" w14:textId="6FA67BF6" w:rsidR="008B3703" w:rsidRDefault="008B3703"/>
    <w:p w14:paraId="60EE6D19" w14:textId="35DC451B" w:rsidR="008B3703" w:rsidRDefault="008B3703"/>
    <w:p w14:paraId="5E53DB4C" w14:textId="5210DF2E" w:rsidR="008B3703" w:rsidRDefault="008B3703"/>
    <w:p w14:paraId="6C4EC91E" w14:textId="258662D6" w:rsidR="008B3703" w:rsidRDefault="008B3703"/>
    <w:p w14:paraId="2F8A649D" w14:textId="6B42AFB4" w:rsidR="008B3703" w:rsidRDefault="008B3703"/>
    <w:p w14:paraId="785B6FF8" w14:textId="66E3665E" w:rsidR="008B3703" w:rsidRDefault="008B3703"/>
    <w:p w14:paraId="3CDB05EE" w14:textId="397F56E0" w:rsidR="008B3703" w:rsidRDefault="008B3703"/>
    <w:p w14:paraId="653499ED" w14:textId="2E020F09" w:rsidR="008B3703" w:rsidRDefault="008B3703"/>
    <w:p w14:paraId="2007A25D" w14:textId="5FEC984F" w:rsidR="008B3703" w:rsidRDefault="008B3703"/>
    <w:p w14:paraId="129BF654" w14:textId="0445B003" w:rsidR="008B3703" w:rsidRDefault="008B3703"/>
    <w:p w14:paraId="007E1F1D" w14:textId="017C3B9C" w:rsidR="008B3703" w:rsidRDefault="008B3703"/>
    <w:p w14:paraId="16077943" w14:textId="37C3B70C" w:rsidR="008B3703" w:rsidRDefault="008B3703"/>
    <w:p w14:paraId="6A521F49" w14:textId="6B872675" w:rsidR="008B3703" w:rsidRDefault="008B3703"/>
    <w:p w14:paraId="3ADB48C5" w14:textId="0983878F" w:rsidR="008B3703" w:rsidRDefault="008B3703"/>
    <w:p w14:paraId="15F43233" w14:textId="5436794F" w:rsidR="008B3703" w:rsidRDefault="008B3703"/>
    <w:p w14:paraId="48D8C109" w14:textId="77777777" w:rsidR="008B3703" w:rsidRDefault="008B3703">
      <w:pPr>
        <w:rPr>
          <w:rFonts w:hint="eastAsia"/>
        </w:rPr>
      </w:pPr>
    </w:p>
    <w:p w14:paraId="3E61188C" w14:textId="2DF7935E" w:rsidR="008B3703" w:rsidRDefault="008B3703"/>
    <w:p w14:paraId="0DDD5531" w14:textId="7F19FCAF" w:rsidR="008B3703" w:rsidRDefault="008B3703"/>
    <w:p w14:paraId="22FFB525" w14:textId="46D511C0" w:rsidR="008B3703" w:rsidRDefault="008B3703"/>
    <w:p w14:paraId="7716CD43" w14:textId="40CD6D5D" w:rsidR="008B3703" w:rsidRDefault="008B3703"/>
    <w:p w14:paraId="23E96386" w14:textId="4B9BE43F" w:rsidR="008B3703" w:rsidRDefault="008B3703"/>
    <w:p w14:paraId="36901330" w14:textId="503CEB28" w:rsidR="008B3703" w:rsidRDefault="008B3703"/>
    <w:p w14:paraId="4C164BC0" w14:textId="77777777" w:rsidR="008B3703" w:rsidRDefault="008B3703">
      <w:pPr>
        <w:rPr>
          <w:rFonts w:hint="eastAsia"/>
        </w:rPr>
      </w:pPr>
    </w:p>
    <w:p w14:paraId="04144ED2" w14:textId="543D8437" w:rsidR="00261658" w:rsidRDefault="00261658"/>
    <w:p w14:paraId="16191B5F" w14:textId="3A1891CA" w:rsidR="00261658" w:rsidRDefault="008B3703">
      <w:r>
        <w:rPr>
          <w:noProof/>
        </w:rPr>
        <w:drawing>
          <wp:anchor distT="0" distB="0" distL="114300" distR="114300" simplePos="0" relativeHeight="251663360" behindDoc="1" locked="0" layoutInCell="1" allowOverlap="1" wp14:anchorId="0626B149" wp14:editId="4CC9791C">
            <wp:simplePos x="0" y="0"/>
            <wp:positionH relativeFrom="column">
              <wp:posOffset>1916430</wp:posOffset>
            </wp:positionH>
            <wp:positionV relativeFrom="paragraph">
              <wp:posOffset>3261678</wp:posOffset>
            </wp:positionV>
            <wp:extent cx="5187950" cy="5187950"/>
            <wp:effectExtent l="0" t="0" r="0" b="0"/>
            <wp:wrapNone/>
            <wp:docPr id="6" name="图片 6" descr="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0" cy="518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 w14:anchorId="4CD2018D">
          <v:shape id="_x0000_s1036" type="#_x0000_t202" style="position:absolute;left:0;text-align:left;margin-left:34.1pt;margin-top:566.6pt;width:270pt;height:101.4pt;z-index:251660288;mso-position-horizontal-relative:text;mso-position-vertical-relative:text" filled="f" stroked="f">
            <v:textbox>
              <w:txbxContent>
                <w:p w14:paraId="581A6EF5" w14:textId="77777777" w:rsidR="008B3703" w:rsidRDefault="008B3703" w:rsidP="008B3703">
                  <w:pPr>
                    <w:spacing w:line="200" w:lineRule="exact"/>
                    <w:rPr>
                      <w:sz w:val="14"/>
                      <w:szCs w:val="14"/>
                    </w:rPr>
                  </w:pPr>
                  <w:r w:rsidRPr="00132D65">
                    <w:rPr>
                      <w:sz w:val="14"/>
                      <w:szCs w:val="14"/>
                    </w:rPr>
                    <w:t>S</w:t>
                  </w:r>
                  <w:r>
                    <w:rPr>
                      <w:rFonts w:hint="eastAsia"/>
                      <w:sz w:val="14"/>
                      <w:szCs w:val="14"/>
                    </w:rPr>
                    <w:t>chool</w:t>
                  </w:r>
                  <w:r w:rsidRPr="00132D65"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hint="eastAsia"/>
                      <w:sz w:val="14"/>
                      <w:szCs w:val="14"/>
                    </w:rPr>
                    <w:t xml:space="preserve">of </w:t>
                  </w:r>
                  <w:r w:rsidRPr="00132D65">
                    <w:rPr>
                      <w:sz w:val="14"/>
                      <w:szCs w:val="14"/>
                    </w:rPr>
                    <w:t>E</w:t>
                  </w:r>
                  <w:r>
                    <w:rPr>
                      <w:rFonts w:hint="eastAsia"/>
                      <w:sz w:val="14"/>
                      <w:szCs w:val="14"/>
                    </w:rPr>
                    <w:t>nvironment,</w:t>
                  </w:r>
                  <w:r w:rsidRPr="00132D65">
                    <w:rPr>
                      <w:sz w:val="14"/>
                      <w:szCs w:val="14"/>
                    </w:rPr>
                    <w:t xml:space="preserve"> T</w:t>
                  </w:r>
                  <w:r>
                    <w:rPr>
                      <w:rFonts w:hint="eastAsia"/>
                      <w:sz w:val="14"/>
                      <w:szCs w:val="14"/>
                    </w:rPr>
                    <w:t>singhua University</w:t>
                  </w:r>
                  <w:r w:rsidRPr="00132D65">
                    <w:rPr>
                      <w:sz w:val="14"/>
                      <w:szCs w:val="14"/>
                    </w:rPr>
                    <w:t xml:space="preserve">, </w:t>
                  </w:r>
                </w:p>
                <w:p w14:paraId="091F9083" w14:textId="77777777" w:rsidR="008B3703" w:rsidRDefault="008B3703" w:rsidP="008B3703">
                  <w:pPr>
                    <w:spacing w:line="200" w:lineRule="exact"/>
                    <w:rPr>
                      <w:sz w:val="14"/>
                      <w:szCs w:val="14"/>
                    </w:rPr>
                  </w:pPr>
                  <w:r w:rsidRPr="00132D65">
                    <w:rPr>
                      <w:sz w:val="14"/>
                      <w:szCs w:val="14"/>
                    </w:rPr>
                    <w:t xml:space="preserve">Beijing 100084, </w:t>
                  </w:r>
                  <w:proofErr w:type="spellStart"/>
                  <w:r w:rsidRPr="00132D65">
                    <w:rPr>
                      <w:sz w:val="14"/>
                      <w:szCs w:val="14"/>
                    </w:rPr>
                    <w:t>P.</w:t>
                  </w:r>
                  <w:proofErr w:type="gramStart"/>
                  <w:r w:rsidRPr="00132D65">
                    <w:rPr>
                      <w:sz w:val="14"/>
                      <w:szCs w:val="14"/>
                    </w:rPr>
                    <w:t>R.China</w:t>
                  </w:r>
                  <w:proofErr w:type="spellEnd"/>
                  <w:proofErr w:type="gramEnd"/>
                </w:p>
                <w:p w14:paraId="1AF7AD76" w14:textId="77777777" w:rsidR="008B3703" w:rsidRDefault="008B3703" w:rsidP="008B3703">
                  <w:pPr>
                    <w:spacing w:line="200" w:lineRule="exact"/>
                    <w:rPr>
                      <w:sz w:val="14"/>
                      <w:szCs w:val="14"/>
                    </w:rPr>
                  </w:pPr>
                  <w:r w:rsidRPr="00132D65">
                    <w:rPr>
                      <w:rFonts w:hint="eastAsia"/>
                      <w:sz w:val="14"/>
                      <w:szCs w:val="14"/>
                    </w:rPr>
                    <w:t>北京</w:t>
                  </w:r>
                  <w:r w:rsidRPr="00132D65">
                    <w:rPr>
                      <w:rFonts w:hint="eastAsia"/>
                      <w:sz w:val="14"/>
                      <w:szCs w:val="14"/>
                    </w:rPr>
                    <w:t xml:space="preserve"> </w:t>
                  </w:r>
                  <w:r w:rsidRPr="00132D65">
                    <w:rPr>
                      <w:rFonts w:hint="eastAsia"/>
                      <w:sz w:val="14"/>
                      <w:szCs w:val="14"/>
                    </w:rPr>
                    <w:t>清华大学环境学院</w:t>
                  </w:r>
                  <w:r w:rsidRPr="00132D65">
                    <w:rPr>
                      <w:rFonts w:hint="eastAsia"/>
                      <w:sz w:val="14"/>
                      <w:szCs w:val="14"/>
                    </w:rPr>
                    <w:t xml:space="preserve"> 100084</w:t>
                  </w:r>
                </w:p>
                <w:p w14:paraId="2AC6405D" w14:textId="77777777" w:rsidR="008B3703" w:rsidRPr="005D404A" w:rsidRDefault="008B3703" w:rsidP="008B3703">
                  <w:pPr>
                    <w:spacing w:line="200" w:lineRule="exact"/>
                    <w:rPr>
                      <w:sz w:val="14"/>
                      <w:szCs w:val="14"/>
                    </w:rPr>
                  </w:pPr>
                  <w:r w:rsidRPr="005D404A">
                    <w:rPr>
                      <w:sz w:val="14"/>
                      <w:szCs w:val="14"/>
                    </w:rPr>
                    <w:t>+86 10 6278 4521   Fax: +86 10 6278 5687</w:t>
                  </w:r>
                </w:p>
                <w:p w14:paraId="12A007FB" w14:textId="77777777" w:rsidR="008B3703" w:rsidRPr="005D404A" w:rsidRDefault="008B3703" w:rsidP="008B3703">
                  <w:pPr>
                    <w:spacing w:line="200" w:lineRule="exact"/>
                    <w:rPr>
                      <w:sz w:val="14"/>
                      <w:szCs w:val="14"/>
                    </w:rPr>
                  </w:pPr>
                  <w:r w:rsidRPr="005D404A">
                    <w:rPr>
                      <w:sz w:val="14"/>
                      <w:szCs w:val="14"/>
                    </w:rPr>
                    <w:t>http://www.env.tsinghua.edu.cn</w:t>
                  </w:r>
                </w:p>
              </w:txbxContent>
            </v:textbox>
          </v:shape>
        </w:pict>
      </w:r>
      <w:r>
        <w:rPr>
          <w:noProof/>
        </w:rPr>
        <w:pict w14:anchorId="2F925A9C">
          <v:shape id="_x0000_s1037" type="#_x0000_t202" style="position:absolute;left:0;text-align:left;margin-left:-15pt;margin-top:566.6pt;width:54pt;height:85.8pt;z-index:251661312;mso-position-horizontal-relative:text;mso-position-vertical-relative:text" filled="f" stroked="f">
            <v:textbox>
              <w:txbxContent>
                <w:p w14:paraId="3B639C6D" w14:textId="77777777" w:rsidR="008B3703" w:rsidRPr="004274EA" w:rsidRDefault="008B3703" w:rsidP="008B3703">
                  <w:pPr>
                    <w:spacing w:line="200" w:lineRule="exact"/>
                    <w:jc w:val="right"/>
                    <w:rPr>
                      <w:sz w:val="14"/>
                      <w:szCs w:val="14"/>
                    </w:rPr>
                  </w:pPr>
                  <w:proofErr w:type="spellStart"/>
                  <w:r w:rsidRPr="004274EA">
                    <w:rPr>
                      <w:sz w:val="14"/>
                      <w:szCs w:val="14"/>
                    </w:rPr>
                    <w:t>Addr</w:t>
                  </w:r>
                  <w:proofErr w:type="spellEnd"/>
                  <w:r w:rsidRPr="004274EA">
                    <w:rPr>
                      <w:sz w:val="14"/>
                      <w:szCs w:val="14"/>
                    </w:rPr>
                    <w:t>.:</w:t>
                  </w:r>
                </w:p>
                <w:p w14:paraId="7774CDDF" w14:textId="77777777" w:rsidR="008B3703" w:rsidRPr="004274EA" w:rsidRDefault="008B3703" w:rsidP="008B3703">
                  <w:pPr>
                    <w:spacing w:line="200" w:lineRule="exact"/>
                    <w:jc w:val="right"/>
                    <w:rPr>
                      <w:sz w:val="14"/>
                      <w:szCs w:val="14"/>
                    </w:rPr>
                  </w:pPr>
                </w:p>
                <w:p w14:paraId="570AE0C4" w14:textId="77777777" w:rsidR="008B3703" w:rsidRPr="004274EA" w:rsidRDefault="008B3703" w:rsidP="008B3703">
                  <w:pPr>
                    <w:spacing w:line="200" w:lineRule="exact"/>
                    <w:jc w:val="right"/>
                    <w:rPr>
                      <w:sz w:val="14"/>
                      <w:szCs w:val="14"/>
                    </w:rPr>
                  </w:pPr>
                </w:p>
                <w:p w14:paraId="575DA9AD" w14:textId="77777777" w:rsidR="008B3703" w:rsidRPr="004274EA" w:rsidRDefault="008B3703" w:rsidP="008B3703">
                  <w:pPr>
                    <w:spacing w:line="200" w:lineRule="exact"/>
                    <w:jc w:val="right"/>
                    <w:rPr>
                      <w:sz w:val="14"/>
                      <w:szCs w:val="14"/>
                    </w:rPr>
                  </w:pPr>
                  <w:r w:rsidRPr="004274EA">
                    <w:rPr>
                      <w:sz w:val="14"/>
                      <w:szCs w:val="14"/>
                    </w:rPr>
                    <w:t>Tel:</w:t>
                  </w:r>
                </w:p>
                <w:p w14:paraId="3F432FF5" w14:textId="77777777" w:rsidR="008B3703" w:rsidRPr="004274EA" w:rsidRDefault="008B3703" w:rsidP="008B3703">
                  <w:pPr>
                    <w:spacing w:line="200" w:lineRule="exact"/>
                    <w:jc w:val="right"/>
                    <w:rPr>
                      <w:sz w:val="14"/>
                      <w:szCs w:val="14"/>
                    </w:rPr>
                  </w:pPr>
                  <w:r w:rsidRPr="004274EA">
                    <w:rPr>
                      <w:sz w:val="14"/>
                      <w:szCs w:val="14"/>
                    </w:rPr>
                    <w:t>Web:</w:t>
                  </w:r>
                </w:p>
              </w:txbxContent>
            </v:textbox>
          </v:shape>
        </w:pict>
      </w:r>
      <w:r>
        <w:rPr>
          <w:noProof/>
        </w:rPr>
        <w:pict w14:anchorId="625AB4AB">
          <v:line id="_x0000_s1039" style="position:absolute;left:0;text-align:left;z-index:251662336;mso-position-horizontal-relative:text;mso-position-vertical-relative:text" from="12pt,566.6pt" to="219pt,566.6pt"/>
        </w:pict>
      </w:r>
    </w:p>
    <w:sectPr w:rsidR="00261658" w:rsidSect="002616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38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36E51" w14:textId="77777777" w:rsidR="00492CFF" w:rsidRDefault="00492CFF">
      <w:r>
        <w:separator/>
      </w:r>
    </w:p>
  </w:endnote>
  <w:endnote w:type="continuationSeparator" w:id="0">
    <w:p w14:paraId="092AF576" w14:textId="77777777" w:rsidR="00492CFF" w:rsidRDefault="0049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390A0" w14:textId="77777777" w:rsidR="008B3703" w:rsidRDefault="008B370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2CA89" w14:textId="77777777" w:rsidR="008B3703" w:rsidRDefault="008B370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5BF7A" w14:textId="77777777" w:rsidR="008B3703" w:rsidRDefault="008B370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759F8" w14:textId="77777777" w:rsidR="00492CFF" w:rsidRDefault="00492CFF">
      <w:r>
        <w:separator/>
      </w:r>
    </w:p>
  </w:footnote>
  <w:footnote w:type="continuationSeparator" w:id="0">
    <w:p w14:paraId="250CECAA" w14:textId="77777777" w:rsidR="00492CFF" w:rsidRDefault="00492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8ABB9" w14:textId="77777777" w:rsidR="008B3703" w:rsidRDefault="008B37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DFCB9" w14:textId="16D21CE0" w:rsidR="00226943" w:rsidRDefault="00D6782D" w:rsidP="00226943">
    <w:pPr>
      <w:pStyle w:val="a3"/>
      <w:pBdr>
        <w:bottom w:val="none" w:sz="0" w:space="0" w:color="auto"/>
      </w:pBdr>
    </w:pPr>
    <w:r>
      <w:rPr>
        <w:noProof/>
      </w:rPr>
      <w:drawing>
        <wp:inline distT="0" distB="0" distL="0" distR="0" wp14:anchorId="2C09DB00" wp14:editId="2CB81352">
          <wp:extent cx="5256000" cy="919455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6000" cy="9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6E82E" w14:textId="77777777" w:rsidR="008B3703" w:rsidRDefault="008B37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E24566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93C227E2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02668136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9B84B156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A84264E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3F41B64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4B69F62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61A0C4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E604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3EEB67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782D"/>
    <w:rsid w:val="000152D1"/>
    <w:rsid w:val="000C4F20"/>
    <w:rsid w:val="00116980"/>
    <w:rsid w:val="00132D65"/>
    <w:rsid w:val="0017640C"/>
    <w:rsid w:val="00226943"/>
    <w:rsid w:val="00261658"/>
    <w:rsid w:val="0028414F"/>
    <w:rsid w:val="003E2DB2"/>
    <w:rsid w:val="004274EA"/>
    <w:rsid w:val="004367E9"/>
    <w:rsid w:val="00492CFF"/>
    <w:rsid w:val="005729E9"/>
    <w:rsid w:val="005D404A"/>
    <w:rsid w:val="005F1DA8"/>
    <w:rsid w:val="006B0FAA"/>
    <w:rsid w:val="0070560F"/>
    <w:rsid w:val="00756E69"/>
    <w:rsid w:val="008B3703"/>
    <w:rsid w:val="009203FD"/>
    <w:rsid w:val="00BD7295"/>
    <w:rsid w:val="00D6782D"/>
    <w:rsid w:val="00FE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9C53F8"/>
  <w15:docId w15:val="{3A677C8E-A905-447E-965B-69AC1150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6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26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24352;&#26976;&#26976;&#24037;&#20316;&#36164;&#26009;\&#23459;&#20256;&#24037;&#20316;\&#29615;&#22659;&#23398;&#38498;&#20449;&#3244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CB156-1F83-4D37-BB3C-E3DBCA3F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环境学院信纸.dot</Template>
  <TotalTime>30</TotalTime>
  <Pages>1</Pages>
  <Words>8</Words>
  <Characters>47</Characters>
  <Application>Microsoft Office Word</Application>
  <DocSecurity>0</DocSecurity>
  <Lines>1</Lines>
  <Paragraphs>1</Paragraphs>
  <ScaleCrop>false</ScaleCrop>
  <Company>MS User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soexc</dc:creator>
  <cp:keywords/>
  <dc:description/>
  <cp:lastModifiedBy>Administrator</cp:lastModifiedBy>
  <cp:revision>5</cp:revision>
  <cp:lastPrinted>1899-12-31T16:00:00Z</cp:lastPrinted>
  <dcterms:created xsi:type="dcterms:W3CDTF">2021-05-18T02:49:00Z</dcterms:created>
  <dcterms:modified xsi:type="dcterms:W3CDTF">2021-11-09T13:54:00Z</dcterms:modified>
</cp:coreProperties>
</file>