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6665" w14:textId="49131A96" w:rsidR="00F534D1" w:rsidRPr="00F534D1" w:rsidRDefault="00F534D1" w:rsidP="00F534D1">
      <w:pPr>
        <w:spacing w:beforeLines="100" w:before="312" w:line="560" w:lineRule="exact"/>
        <w:ind w:firstLineChars="0" w:firstLine="0"/>
        <w:jc w:val="center"/>
        <w:rPr>
          <w:rFonts w:ascii="方正小标宋简体" w:eastAsia="方正小标宋简体" w:hAnsi="Calibri" w:hint="eastAsia"/>
          <w:color w:val="auto"/>
          <w:sz w:val="44"/>
          <w:szCs w:val="44"/>
        </w:rPr>
      </w:pPr>
      <w:r w:rsidRPr="00F534D1">
        <w:rPr>
          <w:rFonts w:ascii="方正小标宋简体" w:eastAsia="方正小标宋简体" w:hAnsi="Calibri" w:hint="eastAsia"/>
          <w:color w:val="auto"/>
          <w:sz w:val="44"/>
          <w:szCs w:val="44"/>
        </w:rPr>
        <w:t>邀</w:t>
      </w:r>
      <w:r w:rsidR="00842C2C">
        <w:rPr>
          <w:rFonts w:ascii="方正小标宋简体" w:eastAsia="方正小标宋简体" w:hAnsi="Calibri" w:hint="eastAsia"/>
          <w:color w:val="auto"/>
          <w:sz w:val="44"/>
          <w:szCs w:val="44"/>
        </w:rPr>
        <w:t xml:space="preserve"> </w:t>
      </w:r>
      <w:r w:rsidRPr="00F534D1">
        <w:rPr>
          <w:rFonts w:ascii="方正小标宋简体" w:eastAsia="方正小标宋简体" w:hAnsi="Calibri" w:hint="eastAsia"/>
          <w:color w:val="auto"/>
          <w:sz w:val="44"/>
          <w:szCs w:val="44"/>
        </w:rPr>
        <w:t>请</w:t>
      </w:r>
      <w:r w:rsidR="00842C2C">
        <w:rPr>
          <w:rFonts w:ascii="方正小标宋简体" w:eastAsia="方正小标宋简体" w:hAnsi="Calibri" w:hint="eastAsia"/>
          <w:color w:val="auto"/>
          <w:sz w:val="44"/>
          <w:szCs w:val="44"/>
        </w:rPr>
        <w:t xml:space="preserve"> </w:t>
      </w:r>
      <w:bookmarkStart w:id="0" w:name="_GoBack"/>
      <w:bookmarkEnd w:id="0"/>
      <w:r w:rsidRPr="00F534D1">
        <w:rPr>
          <w:rFonts w:ascii="方正小标宋简体" w:eastAsia="方正小标宋简体" w:hAnsi="Calibri" w:hint="eastAsia"/>
          <w:color w:val="auto"/>
          <w:sz w:val="44"/>
          <w:szCs w:val="44"/>
        </w:rPr>
        <w:t>函</w:t>
      </w:r>
    </w:p>
    <w:p w14:paraId="01FFF4A8" w14:textId="77777777" w:rsidR="00F534D1" w:rsidRPr="00F534D1" w:rsidRDefault="00F534D1" w:rsidP="00F534D1">
      <w:pPr>
        <w:spacing w:line="560" w:lineRule="exact"/>
        <w:ind w:firstLineChars="0" w:firstLine="0"/>
        <w:rPr>
          <w:rFonts w:ascii="仿宋" w:eastAsia="仿宋" w:hAnsi="仿宋"/>
          <w:color w:val="auto"/>
          <w:sz w:val="32"/>
          <w:szCs w:val="32"/>
        </w:rPr>
      </w:pPr>
    </w:p>
    <w:p w14:paraId="53597AD7" w14:textId="77777777" w:rsidR="00F534D1" w:rsidRPr="00F534D1" w:rsidRDefault="00F534D1" w:rsidP="00842C2C">
      <w:pPr>
        <w:spacing w:after="220" w:line="560" w:lineRule="exact"/>
        <w:ind w:firstLineChars="0" w:firstLine="0"/>
        <w:rPr>
          <w:rFonts w:ascii="仿宋" w:eastAsia="仿宋" w:hAnsi="仿宋"/>
          <w:color w:val="auto"/>
          <w:sz w:val="32"/>
          <w:szCs w:val="32"/>
        </w:rPr>
      </w:pPr>
      <w:r w:rsidRPr="00F534D1">
        <w:rPr>
          <w:rFonts w:ascii="仿宋" w:eastAsia="仿宋" w:hAnsi="仿宋" w:hint="eastAsia"/>
          <w:color w:val="auto"/>
          <w:sz w:val="32"/>
          <w:szCs w:val="32"/>
        </w:rPr>
        <w:t>驻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xx大使馆（或驻xx总领馆或xx公署，三选一）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：</w:t>
      </w:r>
    </w:p>
    <w:p w14:paraId="2ACA7196" w14:textId="77777777" w:rsidR="00F534D1" w:rsidRPr="00F534D1" w:rsidRDefault="00F534D1" w:rsidP="00842C2C">
      <w:pPr>
        <w:spacing w:after="220" w:line="560" w:lineRule="exact"/>
        <w:ind w:firstLine="640"/>
        <w:rPr>
          <w:rFonts w:ascii="仿宋" w:eastAsia="仿宋" w:hAnsi="仿宋" w:hint="eastAsia"/>
          <w:color w:val="auto"/>
          <w:sz w:val="32"/>
          <w:szCs w:val="32"/>
        </w:rPr>
      </w:pPr>
      <w:r w:rsidRPr="00F534D1">
        <w:rPr>
          <w:rFonts w:ascii="仿宋" w:eastAsia="仿宋" w:hAnsi="仿宋" w:hint="eastAsia"/>
          <w:color w:val="auto"/>
          <w:sz w:val="32"/>
          <w:szCs w:val="32"/>
        </w:rPr>
        <w:t>您好！</w:t>
      </w:r>
    </w:p>
    <w:p w14:paraId="33744C0D" w14:textId="465D1697" w:rsidR="00F534D1" w:rsidRPr="00F534D1" w:rsidRDefault="00F534D1" w:rsidP="00842C2C">
      <w:pPr>
        <w:spacing w:after="220" w:line="560" w:lineRule="exact"/>
        <w:ind w:firstLine="640"/>
        <w:rPr>
          <w:rFonts w:ascii="仿宋" w:eastAsia="仿宋" w:hAnsi="仿宋"/>
          <w:color w:val="auto"/>
          <w:sz w:val="32"/>
          <w:szCs w:val="32"/>
        </w:rPr>
      </w:pPr>
      <w:r w:rsidRPr="00F534D1">
        <w:rPr>
          <w:rFonts w:ascii="仿宋" w:eastAsia="仿宋" w:hAnsi="仿宋" w:hint="eastAsia"/>
          <w:color w:val="00B0F0"/>
          <w:sz w:val="32"/>
          <w:szCs w:val="32"/>
        </w:rPr>
        <w:t>我单位（或本人，二选一）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计划邀请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某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国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姓名、出生日期、性别、护照号码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，于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202</w:t>
      </w:r>
      <w:r w:rsidRPr="00F534D1">
        <w:rPr>
          <w:rFonts w:ascii="仿宋" w:eastAsia="仿宋" w:hAnsi="仿宋"/>
          <w:color w:val="00B0F0"/>
          <w:sz w:val="32"/>
          <w:szCs w:val="32"/>
        </w:rPr>
        <w:t>3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年某月某日至202</w:t>
      </w:r>
      <w:r w:rsidRPr="00F534D1">
        <w:rPr>
          <w:rFonts w:ascii="仿宋" w:eastAsia="仿宋" w:hAnsi="仿宋"/>
          <w:color w:val="00B0F0"/>
          <w:sz w:val="32"/>
          <w:szCs w:val="32"/>
        </w:rPr>
        <w:t>3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年某月某日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来访，进行关于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xx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的交流（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或研究、讲学等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）。</w:t>
      </w:r>
    </w:p>
    <w:p w14:paraId="0F967048" w14:textId="77777777" w:rsidR="00F534D1" w:rsidRPr="00F534D1" w:rsidRDefault="00F534D1" w:rsidP="00842C2C">
      <w:pPr>
        <w:spacing w:after="220" w:line="560" w:lineRule="exact"/>
        <w:ind w:firstLine="640"/>
        <w:rPr>
          <w:rFonts w:ascii="仿宋" w:eastAsia="仿宋" w:hAnsi="仿宋"/>
          <w:color w:val="00B0F0"/>
          <w:sz w:val="32"/>
          <w:szCs w:val="32"/>
        </w:rPr>
      </w:pPr>
      <w:r w:rsidRPr="00F534D1">
        <w:rPr>
          <w:rFonts w:ascii="仿宋" w:eastAsia="仿宋" w:hAnsi="仿宋" w:hint="eastAsia"/>
          <w:color w:val="00B0F0"/>
          <w:sz w:val="32"/>
          <w:szCs w:val="32"/>
        </w:rPr>
        <w:t>邀请单位联系人姓名（或邀请人姓名，二选一）、联系电话等。</w:t>
      </w:r>
    </w:p>
    <w:p w14:paraId="195E40AB" w14:textId="437E3BD1" w:rsidR="00F534D1" w:rsidRPr="00F534D1" w:rsidRDefault="00F534D1" w:rsidP="00842C2C">
      <w:pPr>
        <w:spacing w:after="220" w:line="560" w:lineRule="exact"/>
        <w:ind w:firstLine="640"/>
        <w:rPr>
          <w:rFonts w:ascii="仿宋" w:eastAsia="仿宋" w:hAnsi="仿宋" w:hint="eastAsia"/>
          <w:color w:val="auto"/>
          <w:sz w:val="32"/>
          <w:szCs w:val="32"/>
        </w:rPr>
      </w:pPr>
      <w:r w:rsidRPr="00F534D1">
        <w:rPr>
          <w:rFonts w:ascii="仿宋" w:eastAsia="仿宋" w:hAnsi="仿宋" w:hint="eastAsia"/>
          <w:color w:val="auto"/>
          <w:sz w:val="32"/>
          <w:szCs w:val="32"/>
        </w:rPr>
        <w:t>被邀人员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某某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的来华费用由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被邀人员本人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支付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（或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某教师课题组、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或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其他实际情况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）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，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我单位（或本人，二选一）</w:t>
      </w:r>
      <w:r w:rsidRPr="00F534D1">
        <w:rPr>
          <w:rFonts w:ascii="仿宋" w:eastAsia="仿宋" w:hAnsi="仿宋" w:hint="eastAsia"/>
          <w:color w:val="auto"/>
          <w:sz w:val="32"/>
          <w:szCs w:val="32"/>
        </w:rPr>
        <w:t>保证提醒和督促被邀人员在华期间遵守中国法律法规。</w:t>
      </w:r>
    </w:p>
    <w:p w14:paraId="4FE390AD" w14:textId="77777777" w:rsidR="00F534D1" w:rsidRPr="00F534D1" w:rsidRDefault="00F534D1" w:rsidP="00842C2C">
      <w:pPr>
        <w:spacing w:after="220" w:line="560" w:lineRule="exact"/>
        <w:ind w:firstLine="640"/>
        <w:rPr>
          <w:rFonts w:ascii="仿宋" w:eastAsia="仿宋" w:hAnsi="仿宋" w:hint="eastAsia"/>
          <w:color w:val="auto"/>
          <w:sz w:val="32"/>
          <w:szCs w:val="32"/>
        </w:rPr>
      </w:pPr>
      <w:r w:rsidRPr="00F534D1">
        <w:rPr>
          <w:rFonts w:ascii="仿宋" w:eastAsia="仿宋" w:hAnsi="仿宋" w:hint="eastAsia"/>
          <w:color w:val="auto"/>
          <w:sz w:val="32"/>
          <w:szCs w:val="32"/>
        </w:rPr>
        <w:t>请予发放相关签证为盼！</w:t>
      </w:r>
    </w:p>
    <w:p w14:paraId="68320B4C" w14:textId="23C0B837" w:rsidR="00F534D1" w:rsidRPr="00F534D1" w:rsidRDefault="00F534D1" w:rsidP="00842C2C">
      <w:pPr>
        <w:spacing w:after="220" w:line="560" w:lineRule="exact"/>
        <w:ind w:firstLine="640"/>
        <w:rPr>
          <w:rFonts w:ascii="仿宋" w:eastAsia="仿宋" w:hAnsi="仿宋" w:hint="eastAsia"/>
          <w:color w:val="auto"/>
          <w:sz w:val="32"/>
          <w:szCs w:val="32"/>
        </w:rPr>
      </w:pPr>
      <w:r w:rsidRPr="00F534D1">
        <w:rPr>
          <w:rFonts w:ascii="仿宋" w:eastAsia="仿宋" w:hAnsi="仿宋" w:hint="eastAsia"/>
          <w:color w:val="auto"/>
          <w:sz w:val="32"/>
          <w:szCs w:val="32"/>
          <w:highlight w:val="yellow"/>
        </w:rPr>
        <w:t>此样例仅供参考，邀请函具体内容应以被邀人员实际情况和当地中国使领馆要求为准。</w:t>
      </w:r>
      <w:r w:rsidR="00842C2C">
        <w:rPr>
          <w:rFonts w:ascii="仿宋" w:eastAsia="仿宋" w:hAnsi="仿宋" w:hint="eastAsia"/>
          <w:color w:val="auto"/>
          <w:sz w:val="32"/>
          <w:szCs w:val="32"/>
          <w:highlight w:val="yellow"/>
        </w:rPr>
        <w:t>填写完成后，</w:t>
      </w:r>
      <w:proofErr w:type="gramStart"/>
      <w:r w:rsidR="00842C2C">
        <w:rPr>
          <w:rFonts w:ascii="仿宋" w:eastAsia="仿宋" w:hAnsi="仿宋" w:hint="eastAsia"/>
          <w:color w:val="auto"/>
          <w:sz w:val="32"/>
          <w:szCs w:val="32"/>
          <w:highlight w:val="yellow"/>
        </w:rPr>
        <w:t>请调整</w:t>
      </w:r>
      <w:proofErr w:type="gramEnd"/>
      <w:r w:rsidR="00842C2C">
        <w:rPr>
          <w:rFonts w:ascii="仿宋" w:eastAsia="仿宋" w:hAnsi="仿宋" w:hint="eastAsia"/>
          <w:color w:val="auto"/>
          <w:sz w:val="32"/>
          <w:szCs w:val="32"/>
          <w:highlight w:val="yellow"/>
        </w:rPr>
        <w:t>字体颜色，并删去多余部分。</w:t>
      </w:r>
    </w:p>
    <w:p w14:paraId="62E84344" w14:textId="77777777" w:rsidR="00F534D1" w:rsidRPr="00F534D1" w:rsidRDefault="00F534D1" w:rsidP="00F534D1">
      <w:pPr>
        <w:spacing w:line="560" w:lineRule="exact"/>
        <w:ind w:firstLineChars="1450" w:firstLine="4640"/>
        <w:jc w:val="center"/>
        <w:rPr>
          <w:rFonts w:ascii="仿宋" w:eastAsia="仿宋" w:hAnsi="仿宋" w:hint="eastAsia"/>
          <w:color w:val="00B0F0"/>
          <w:sz w:val="32"/>
          <w:szCs w:val="32"/>
        </w:rPr>
      </w:pPr>
      <w:proofErr w:type="spellStart"/>
      <w:r w:rsidRPr="00F534D1">
        <w:rPr>
          <w:rFonts w:ascii="仿宋" w:eastAsia="仿宋" w:hAnsi="仿宋"/>
          <w:color w:val="00B0F0"/>
          <w:sz w:val="32"/>
          <w:szCs w:val="32"/>
        </w:rPr>
        <w:t>X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xxxxx</w:t>
      </w:r>
      <w:proofErr w:type="spellEnd"/>
    </w:p>
    <w:p w14:paraId="690D4304" w14:textId="4691119A" w:rsidR="005A76E7" w:rsidRPr="00F534D1" w:rsidRDefault="00F534D1" w:rsidP="00F534D1">
      <w:pPr>
        <w:spacing w:line="560" w:lineRule="exact"/>
        <w:ind w:firstLine="640"/>
        <w:rPr>
          <w:rFonts w:ascii="仿宋" w:eastAsia="仿宋" w:hAnsi="仿宋" w:hint="eastAsia"/>
          <w:color w:val="00B0F0"/>
          <w:sz w:val="32"/>
          <w:szCs w:val="32"/>
        </w:rPr>
      </w:pPr>
      <w:r w:rsidRPr="00F534D1">
        <w:rPr>
          <w:rFonts w:ascii="仿宋" w:eastAsia="仿宋" w:hAnsi="仿宋" w:hint="eastAsia"/>
          <w:color w:val="00B0F0"/>
          <w:sz w:val="32"/>
          <w:szCs w:val="32"/>
        </w:rPr>
        <w:t xml:space="preserve">                            </w:t>
      </w:r>
      <w:r w:rsidRPr="00F534D1">
        <w:rPr>
          <w:rFonts w:ascii="仿宋" w:eastAsia="仿宋" w:hAnsi="仿宋"/>
          <w:color w:val="00B0F0"/>
          <w:sz w:val="32"/>
          <w:szCs w:val="32"/>
        </w:rPr>
        <w:t xml:space="preserve">   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202</w:t>
      </w:r>
      <w:r w:rsidRPr="00F534D1">
        <w:rPr>
          <w:rFonts w:ascii="仿宋" w:eastAsia="仿宋" w:hAnsi="仿宋"/>
          <w:color w:val="00B0F0"/>
          <w:sz w:val="32"/>
          <w:szCs w:val="32"/>
        </w:rPr>
        <w:t>3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年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某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月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某</w:t>
      </w:r>
      <w:r w:rsidRPr="00F534D1">
        <w:rPr>
          <w:rFonts w:ascii="仿宋" w:eastAsia="仿宋" w:hAnsi="仿宋" w:hint="eastAsia"/>
          <w:color w:val="00B0F0"/>
          <w:sz w:val="32"/>
          <w:szCs w:val="32"/>
        </w:rPr>
        <w:t>日</w:t>
      </w:r>
    </w:p>
    <w:sectPr w:rsidR="005A76E7" w:rsidRPr="00F534D1" w:rsidSect="003D5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2211" w:right="1797" w:bottom="1440" w:left="1797" w:header="720" w:footer="720" w:gutter="0"/>
      <w:paperSrc w:first="261" w:other="261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06AA" w16cex:dateUtc="2023-03-08T05:05:00Z"/>
  <w16cex:commentExtensible w16cex:durableId="27B30753" w16cex:dateUtc="2023-03-08T05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EFF2" w14:textId="77777777" w:rsidR="00916420" w:rsidRDefault="00916420">
      <w:pPr>
        <w:ind w:firstLine="560"/>
      </w:pPr>
      <w:r>
        <w:separator/>
      </w:r>
    </w:p>
  </w:endnote>
  <w:endnote w:type="continuationSeparator" w:id="0">
    <w:p w14:paraId="30F2AF99" w14:textId="77777777" w:rsidR="00916420" w:rsidRDefault="00916420">
      <w:pPr>
        <w:ind w:firstLine="560"/>
      </w:pPr>
      <w:r>
        <w:continuationSeparator/>
      </w:r>
    </w:p>
  </w:endnote>
  <w:endnote w:type="continuationNotice" w:id="1">
    <w:p w14:paraId="6E795487" w14:textId="77777777" w:rsidR="00916420" w:rsidRDefault="00916420">
      <w:pPr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CE6E" w14:textId="77777777" w:rsidR="00E9043E" w:rsidRDefault="00E9043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D36F" w14:textId="77777777" w:rsidR="007D2DA6" w:rsidRPr="00523903" w:rsidRDefault="006F5F60">
    <w:pPr>
      <w:pStyle w:val="a5"/>
      <w:ind w:firstLine="420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r w:rsidR="007D2DA6" w:rsidRPr="00523903">
      <w:rPr>
        <w:sz w:val="21"/>
        <w:szCs w:val="21"/>
      </w:rPr>
      <w:fldChar w:fldCharType="begin"/>
    </w:r>
    <w:r w:rsidR="007D2DA6" w:rsidRPr="00523903">
      <w:rPr>
        <w:sz w:val="21"/>
        <w:szCs w:val="21"/>
      </w:rPr>
      <w:instrText>PAGE   \* MERGEFORMAT</w:instrText>
    </w:r>
    <w:r w:rsidR="007D2DA6" w:rsidRPr="00523903">
      <w:rPr>
        <w:sz w:val="21"/>
        <w:szCs w:val="21"/>
      </w:rPr>
      <w:fldChar w:fldCharType="separate"/>
    </w:r>
    <w:r w:rsidR="000C5FAA" w:rsidRPr="000C5FAA">
      <w:rPr>
        <w:noProof/>
        <w:sz w:val="21"/>
        <w:szCs w:val="21"/>
        <w:lang w:val="zh-CN"/>
      </w:rPr>
      <w:t>3</w:t>
    </w:r>
    <w:r w:rsidR="007D2DA6" w:rsidRPr="00523903">
      <w:rPr>
        <w:sz w:val="21"/>
        <w:szCs w:val="21"/>
      </w:rPr>
      <w:fldChar w:fldCharType="end"/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-</w:t>
    </w:r>
  </w:p>
  <w:p w14:paraId="12BCF396" w14:textId="77777777" w:rsidR="007D2DA6" w:rsidRDefault="007D2DA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D61C" w14:textId="77777777" w:rsidR="00E9043E" w:rsidRDefault="00E9043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B145" w14:textId="77777777" w:rsidR="00916420" w:rsidRDefault="00916420">
      <w:pPr>
        <w:ind w:firstLine="560"/>
      </w:pPr>
      <w:r>
        <w:separator/>
      </w:r>
    </w:p>
  </w:footnote>
  <w:footnote w:type="continuationSeparator" w:id="0">
    <w:p w14:paraId="28C867AD" w14:textId="77777777" w:rsidR="00916420" w:rsidRDefault="00916420">
      <w:pPr>
        <w:ind w:firstLine="560"/>
      </w:pPr>
      <w:r>
        <w:continuationSeparator/>
      </w:r>
    </w:p>
  </w:footnote>
  <w:footnote w:type="continuationNotice" w:id="1">
    <w:p w14:paraId="0A0555A2" w14:textId="77777777" w:rsidR="00916420" w:rsidRDefault="00916420">
      <w:pPr>
        <w:ind w:firstLine="56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FCCB" w14:textId="77777777" w:rsidR="00E9043E" w:rsidRDefault="00E9043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FEF6" w14:textId="77777777" w:rsidR="00AE1663" w:rsidRPr="00AE1663" w:rsidRDefault="00AE1663" w:rsidP="00645A72">
    <w:pPr>
      <w:pStyle w:val="a3"/>
      <w:pBdr>
        <w:bottom w:val="none" w:sz="0" w:space="0" w:color="auto"/>
      </w:pBdr>
      <w:ind w:firstLine="643"/>
      <w:rPr>
        <w:rFonts w:ascii="黑体" w:eastAsia="黑体"/>
        <w:b/>
        <w:sz w:val="32"/>
        <w:szCs w:val="32"/>
      </w:rPr>
    </w:pPr>
    <w:r w:rsidRPr="00AE1663">
      <w:rPr>
        <w:rFonts w:ascii="黑体" w:eastAsia="黑体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ACAD0" wp14:editId="7F33726A">
              <wp:simplePos x="0" y="0"/>
              <wp:positionH relativeFrom="margin">
                <wp:posOffset>-12610</wp:posOffset>
              </wp:positionH>
              <wp:positionV relativeFrom="paragraph">
                <wp:posOffset>816429</wp:posOffset>
              </wp:positionV>
              <wp:extent cx="5504543" cy="0"/>
              <wp:effectExtent l="0" t="19050" r="2032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4543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0787A8"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pt,64.3pt" to="432.4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" strokecolor="#7030a0" strokeweight="2.5pt">
              <v:stroke joinstyle="miter"/>
              <w10:wrap anchorx="margin"/>
            </v:line>
          </w:pict>
        </mc:Fallback>
      </mc:AlternateContent>
    </w:r>
    <w:r w:rsidRPr="008A3278">
      <w:rPr>
        <w:rFonts w:ascii="黑体" w:eastAsia="黑体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3B93913" wp14:editId="23CF95C0">
          <wp:simplePos x="0" y="0"/>
          <wp:positionH relativeFrom="margin">
            <wp:align>left</wp:align>
          </wp:positionH>
          <wp:positionV relativeFrom="paragraph">
            <wp:posOffset>-104684</wp:posOffset>
          </wp:positionV>
          <wp:extent cx="5490029" cy="915005"/>
          <wp:effectExtent l="0" t="0" r="0" b="0"/>
          <wp:wrapNone/>
          <wp:docPr id="1" name="图片 1" descr="新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9" t="46028" r="8784" b="27390"/>
                  <a:stretch>
                    <a:fillRect/>
                  </a:stretch>
                </pic:blipFill>
                <pic:spPr bwMode="auto">
                  <a:xfrm>
                    <a:off x="0" y="0"/>
                    <a:ext cx="5500932" cy="91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845D" w14:textId="77777777" w:rsidR="00E9043E" w:rsidRDefault="00E9043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4F"/>
    <w:multiLevelType w:val="hybridMultilevel"/>
    <w:tmpl w:val="5FB058C6"/>
    <w:lvl w:ilvl="0" w:tplc="D488F660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055129D1"/>
    <w:multiLevelType w:val="hybridMultilevel"/>
    <w:tmpl w:val="02548E8C"/>
    <w:lvl w:ilvl="0" w:tplc="935EEF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055E85"/>
    <w:multiLevelType w:val="hybridMultilevel"/>
    <w:tmpl w:val="A46E8734"/>
    <w:lvl w:ilvl="0" w:tplc="48D8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0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A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E6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8B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C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A5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C0B7F"/>
    <w:multiLevelType w:val="hybridMultilevel"/>
    <w:tmpl w:val="66903228"/>
    <w:lvl w:ilvl="0" w:tplc="73D29D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9314EF20">
      <w:start w:val="5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D31F71"/>
    <w:multiLevelType w:val="hybridMultilevel"/>
    <w:tmpl w:val="998E49AA"/>
    <w:lvl w:ilvl="0" w:tplc="A86A96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5D98E280">
      <w:start w:val="1"/>
      <w:numFmt w:val="decimal"/>
      <w:lvlText w:val="（%2）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29A43F1"/>
    <w:multiLevelType w:val="hybridMultilevel"/>
    <w:tmpl w:val="C310D0C2"/>
    <w:lvl w:ilvl="0" w:tplc="AC84ED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62E04A9"/>
    <w:multiLevelType w:val="hybridMultilevel"/>
    <w:tmpl w:val="2F44C214"/>
    <w:lvl w:ilvl="0" w:tplc="F0C09AF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16962B15"/>
    <w:multiLevelType w:val="hybridMultilevel"/>
    <w:tmpl w:val="F846509C"/>
    <w:lvl w:ilvl="0" w:tplc="BA5C07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7F71D54"/>
    <w:multiLevelType w:val="hybridMultilevel"/>
    <w:tmpl w:val="BC0811E0"/>
    <w:lvl w:ilvl="0" w:tplc="1A2A0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CF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69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0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85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89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60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61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62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1277"/>
    <w:multiLevelType w:val="hybridMultilevel"/>
    <w:tmpl w:val="F15C1AD8"/>
    <w:lvl w:ilvl="0" w:tplc="281E822E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510489E6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A2263122">
      <w:start w:val="1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374FC5"/>
    <w:multiLevelType w:val="hybridMultilevel"/>
    <w:tmpl w:val="2B90BE26"/>
    <w:lvl w:ilvl="0" w:tplc="4FEA14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225D7AFD"/>
    <w:multiLevelType w:val="hybridMultilevel"/>
    <w:tmpl w:val="0786FDE0"/>
    <w:lvl w:ilvl="0" w:tplc="0D2A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C2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3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8A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C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1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20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4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B705EB"/>
    <w:multiLevelType w:val="hybridMultilevel"/>
    <w:tmpl w:val="01AA162A"/>
    <w:lvl w:ilvl="0" w:tplc="F6D85E5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26C10244"/>
    <w:multiLevelType w:val="hybridMultilevel"/>
    <w:tmpl w:val="22966108"/>
    <w:lvl w:ilvl="0" w:tplc="D25CB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0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4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87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E9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0E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28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6E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83159C"/>
    <w:multiLevelType w:val="hybridMultilevel"/>
    <w:tmpl w:val="4E8845FE"/>
    <w:lvl w:ilvl="0" w:tplc="7E946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0DB7930"/>
    <w:multiLevelType w:val="hybridMultilevel"/>
    <w:tmpl w:val="E814D588"/>
    <w:lvl w:ilvl="0" w:tplc="B2E6999E">
      <w:start w:val="1"/>
      <w:numFmt w:val="decimal"/>
      <w:lvlText w:val="%1."/>
      <w:lvlJc w:val="left"/>
      <w:pPr>
        <w:ind w:left="1248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16" w15:restartNumberingAfterBreak="0">
    <w:nsid w:val="339C263B"/>
    <w:multiLevelType w:val="hybridMultilevel"/>
    <w:tmpl w:val="98742024"/>
    <w:lvl w:ilvl="0" w:tplc="328A31D8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7" w15:restartNumberingAfterBreak="0">
    <w:nsid w:val="3D884217"/>
    <w:multiLevelType w:val="hybridMultilevel"/>
    <w:tmpl w:val="5A221D0E"/>
    <w:lvl w:ilvl="0" w:tplc="E222D7F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FE31D6F"/>
    <w:multiLevelType w:val="hybridMultilevel"/>
    <w:tmpl w:val="CDA837BA"/>
    <w:lvl w:ilvl="0" w:tplc="12047D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0194559"/>
    <w:multiLevelType w:val="hybridMultilevel"/>
    <w:tmpl w:val="58FAC42A"/>
    <w:lvl w:ilvl="0" w:tplc="7F2C30C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82F72BB"/>
    <w:multiLevelType w:val="hybridMultilevel"/>
    <w:tmpl w:val="5F083BF4"/>
    <w:lvl w:ilvl="0" w:tplc="C21E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E124206"/>
    <w:multiLevelType w:val="hybridMultilevel"/>
    <w:tmpl w:val="7020FDE0"/>
    <w:lvl w:ilvl="0" w:tplc="F1666044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2" w15:restartNumberingAfterBreak="0">
    <w:nsid w:val="52C173F2"/>
    <w:multiLevelType w:val="hybridMultilevel"/>
    <w:tmpl w:val="BD947022"/>
    <w:lvl w:ilvl="0" w:tplc="681ED688">
      <w:start w:val="3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B4F1C2B"/>
    <w:multiLevelType w:val="hybridMultilevel"/>
    <w:tmpl w:val="C20A9C02"/>
    <w:lvl w:ilvl="0" w:tplc="71B0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2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0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6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2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4D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D431AD"/>
    <w:multiLevelType w:val="hybridMultilevel"/>
    <w:tmpl w:val="7020FDE0"/>
    <w:lvl w:ilvl="0" w:tplc="F1666044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5" w15:restartNumberingAfterBreak="0">
    <w:nsid w:val="6F5F7005"/>
    <w:multiLevelType w:val="hybridMultilevel"/>
    <w:tmpl w:val="F7B4779C"/>
    <w:lvl w:ilvl="0" w:tplc="05B2FEFE">
      <w:start w:val="1"/>
      <w:numFmt w:val="decimal"/>
      <w:lvlText w:val="%1，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714F2E2F"/>
    <w:multiLevelType w:val="hybridMultilevel"/>
    <w:tmpl w:val="351A9130"/>
    <w:lvl w:ilvl="0" w:tplc="34FAA49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70539C3"/>
    <w:multiLevelType w:val="hybridMultilevel"/>
    <w:tmpl w:val="43EC32E8"/>
    <w:lvl w:ilvl="0" w:tplc="7536F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26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4B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8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4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6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5B1F9B"/>
    <w:multiLevelType w:val="hybridMultilevel"/>
    <w:tmpl w:val="7D129B6A"/>
    <w:lvl w:ilvl="0" w:tplc="C5725F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9314EF20">
      <w:start w:val="5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8F94AE5"/>
    <w:multiLevelType w:val="hybridMultilevel"/>
    <w:tmpl w:val="CD2C869E"/>
    <w:lvl w:ilvl="0" w:tplc="2B3260EE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E374525"/>
    <w:multiLevelType w:val="hybridMultilevel"/>
    <w:tmpl w:val="9CECACA0"/>
    <w:lvl w:ilvl="0" w:tplc="EA988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69C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22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6E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E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0C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E0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23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07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3"/>
  </w:num>
  <w:num w:numId="5">
    <w:abstractNumId w:val="29"/>
  </w:num>
  <w:num w:numId="6">
    <w:abstractNumId w:val="19"/>
  </w:num>
  <w:num w:numId="7">
    <w:abstractNumId w:val="20"/>
  </w:num>
  <w:num w:numId="8">
    <w:abstractNumId w:val="28"/>
  </w:num>
  <w:num w:numId="9">
    <w:abstractNumId w:val="7"/>
  </w:num>
  <w:num w:numId="10">
    <w:abstractNumId w:val="26"/>
  </w:num>
  <w:num w:numId="11">
    <w:abstractNumId w:val="30"/>
  </w:num>
  <w:num w:numId="12">
    <w:abstractNumId w:val="8"/>
  </w:num>
  <w:num w:numId="13">
    <w:abstractNumId w:val="10"/>
  </w:num>
  <w:num w:numId="14">
    <w:abstractNumId w:val="13"/>
  </w:num>
  <w:num w:numId="15">
    <w:abstractNumId w:val="27"/>
  </w:num>
  <w:num w:numId="16">
    <w:abstractNumId w:val="2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12"/>
  </w:num>
  <w:num w:numId="22">
    <w:abstractNumId w:val="4"/>
  </w:num>
  <w:num w:numId="23">
    <w:abstractNumId w:val="6"/>
  </w:num>
  <w:num w:numId="24">
    <w:abstractNumId w:val="25"/>
  </w:num>
  <w:num w:numId="25">
    <w:abstractNumId w:val="14"/>
  </w:num>
  <w:num w:numId="26">
    <w:abstractNumId w:val="16"/>
  </w:num>
  <w:num w:numId="27">
    <w:abstractNumId w:val="15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0"/>
  </w:num>
  <w:num w:numId="31">
    <w:abstractNumId w:val="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EE"/>
    <w:rsid w:val="00000702"/>
    <w:rsid w:val="000011B4"/>
    <w:rsid w:val="000025D6"/>
    <w:rsid w:val="00002CF2"/>
    <w:rsid w:val="00006702"/>
    <w:rsid w:val="00014CF9"/>
    <w:rsid w:val="00014ED2"/>
    <w:rsid w:val="00021182"/>
    <w:rsid w:val="00022B1E"/>
    <w:rsid w:val="00023068"/>
    <w:rsid w:val="00023296"/>
    <w:rsid w:val="00034D09"/>
    <w:rsid w:val="00044126"/>
    <w:rsid w:val="00044CFC"/>
    <w:rsid w:val="000465F9"/>
    <w:rsid w:val="00047490"/>
    <w:rsid w:val="00050538"/>
    <w:rsid w:val="00052C37"/>
    <w:rsid w:val="000536DA"/>
    <w:rsid w:val="00053713"/>
    <w:rsid w:val="00057858"/>
    <w:rsid w:val="00057BB9"/>
    <w:rsid w:val="00060C8F"/>
    <w:rsid w:val="00062DC4"/>
    <w:rsid w:val="00063F75"/>
    <w:rsid w:val="000656F1"/>
    <w:rsid w:val="00066C40"/>
    <w:rsid w:val="000702D0"/>
    <w:rsid w:val="00072C62"/>
    <w:rsid w:val="00073E27"/>
    <w:rsid w:val="0007431E"/>
    <w:rsid w:val="000751B2"/>
    <w:rsid w:val="00075FF7"/>
    <w:rsid w:val="00077302"/>
    <w:rsid w:val="00082014"/>
    <w:rsid w:val="00085452"/>
    <w:rsid w:val="0008598F"/>
    <w:rsid w:val="000878E4"/>
    <w:rsid w:val="000879FA"/>
    <w:rsid w:val="00087A6C"/>
    <w:rsid w:val="00092565"/>
    <w:rsid w:val="00092BF6"/>
    <w:rsid w:val="000932F8"/>
    <w:rsid w:val="00096CD7"/>
    <w:rsid w:val="000A45A5"/>
    <w:rsid w:val="000A5209"/>
    <w:rsid w:val="000A55A8"/>
    <w:rsid w:val="000A7327"/>
    <w:rsid w:val="000B12BF"/>
    <w:rsid w:val="000B2B70"/>
    <w:rsid w:val="000B3E2D"/>
    <w:rsid w:val="000B559B"/>
    <w:rsid w:val="000B75D5"/>
    <w:rsid w:val="000C428C"/>
    <w:rsid w:val="000C4424"/>
    <w:rsid w:val="000C451A"/>
    <w:rsid w:val="000C52D6"/>
    <w:rsid w:val="000C5FAA"/>
    <w:rsid w:val="000C6C75"/>
    <w:rsid w:val="000C7F4D"/>
    <w:rsid w:val="000D2A16"/>
    <w:rsid w:val="000D3B52"/>
    <w:rsid w:val="000D6C39"/>
    <w:rsid w:val="000E52C6"/>
    <w:rsid w:val="000E6668"/>
    <w:rsid w:val="000F01DA"/>
    <w:rsid w:val="000F4A54"/>
    <w:rsid w:val="00100376"/>
    <w:rsid w:val="0010166C"/>
    <w:rsid w:val="0010288E"/>
    <w:rsid w:val="00106024"/>
    <w:rsid w:val="001067F0"/>
    <w:rsid w:val="00107D9F"/>
    <w:rsid w:val="0011092E"/>
    <w:rsid w:val="00113D1A"/>
    <w:rsid w:val="0012594F"/>
    <w:rsid w:val="00126EA6"/>
    <w:rsid w:val="00133D2E"/>
    <w:rsid w:val="001345C9"/>
    <w:rsid w:val="001354D4"/>
    <w:rsid w:val="0013626B"/>
    <w:rsid w:val="00136C8B"/>
    <w:rsid w:val="00141F08"/>
    <w:rsid w:val="00141FDA"/>
    <w:rsid w:val="00142568"/>
    <w:rsid w:val="001425BD"/>
    <w:rsid w:val="00144683"/>
    <w:rsid w:val="00145915"/>
    <w:rsid w:val="001468EC"/>
    <w:rsid w:val="00153F8E"/>
    <w:rsid w:val="00154261"/>
    <w:rsid w:val="0015791A"/>
    <w:rsid w:val="001611E3"/>
    <w:rsid w:val="00166CAB"/>
    <w:rsid w:val="001724CC"/>
    <w:rsid w:val="00173EE4"/>
    <w:rsid w:val="00177561"/>
    <w:rsid w:val="00180DC9"/>
    <w:rsid w:val="00181F04"/>
    <w:rsid w:val="00184922"/>
    <w:rsid w:val="00186ECC"/>
    <w:rsid w:val="0018792B"/>
    <w:rsid w:val="00187B98"/>
    <w:rsid w:val="00187CFF"/>
    <w:rsid w:val="001906AA"/>
    <w:rsid w:val="00190CEF"/>
    <w:rsid w:val="00192BA3"/>
    <w:rsid w:val="001973F9"/>
    <w:rsid w:val="001A1B43"/>
    <w:rsid w:val="001A1FFE"/>
    <w:rsid w:val="001A3114"/>
    <w:rsid w:val="001A4372"/>
    <w:rsid w:val="001A6510"/>
    <w:rsid w:val="001A672E"/>
    <w:rsid w:val="001B0BDB"/>
    <w:rsid w:val="001C14E9"/>
    <w:rsid w:val="001C29DC"/>
    <w:rsid w:val="001C708D"/>
    <w:rsid w:val="001D0887"/>
    <w:rsid w:val="001D3D5C"/>
    <w:rsid w:val="001D61BA"/>
    <w:rsid w:val="001D6A54"/>
    <w:rsid w:val="001D6FE8"/>
    <w:rsid w:val="001D7216"/>
    <w:rsid w:val="001D7A2D"/>
    <w:rsid w:val="001E0230"/>
    <w:rsid w:val="001E1F6D"/>
    <w:rsid w:val="001E2FB3"/>
    <w:rsid w:val="001E47AF"/>
    <w:rsid w:val="001E5369"/>
    <w:rsid w:val="001F0020"/>
    <w:rsid w:val="001F1D5F"/>
    <w:rsid w:val="001F5598"/>
    <w:rsid w:val="001F5B50"/>
    <w:rsid w:val="001F6DBE"/>
    <w:rsid w:val="001F7AC2"/>
    <w:rsid w:val="002041C5"/>
    <w:rsid w:val="002072CD"/>
    <w:rsid w:val="00207729"/>
    <w:rsid w:val="002110C3"/>
    <w:rsid w:val="00213CD7"/>
    <w:rsid w:val="00221470"/>
    <w:rsid w:val="0022467C"/>
    <w:rsid w:val="002254A0"/>
    <w:rsid w:val="00231233"/>
    <w:rsid w:val="00236660"/>
    <w:rsid w:val="00243B3A"/>
    <w:rsid w:val="00243EB6"/>
    <w:rsid w:val="002500FA"/>
    <w:rsid w:val="00250665"/>
    <w:rsid w:val="00252A9C"/>
    <w:rsid w:val="00254856"/>
    <w:rsid w:val="0025507C"/>
    <w:rsid w:val="002613D8"/>
    <w:rsid w:val="00261F0E"/>
    <w:rsid w:val="002650B5"/>
    <w:rsid w:val="002651B4"/>
    <w:rsid w:val="002712ED"/>
    <w:rsid w:val="00276052"/>
    <w:rsid w:val="00276E36"/>
    <w:rsid w:val="002803BF"/>
    <w:rsid w:val="00280D0C"/>
    <w:rsid w:val="00280ED4"/>
    <w:rsid w:val="0028322E"/>
    <w:rsid w:val="00283664"/>
    <w:rsid w:val="00283C63"/>
    <w:rsid w:val="0028499E"/>
    <w:rsid w:val="00294F7E"/>
    <w:rsid w:val="002A1BF4"/>
    <w:rsid w:val="002A7367"/>
    <w:rsid w:val="002A7EC1"/>
    <w:rsid w:val="002B3806"/>
    <w:rsid w:val="002B4F62"/>
    <w:rsid w:val="002B51C4"/>
    <w:rsid w:val="002B7BE5"/>
    <w:rsid w:val="002C026D"/>
    <w:rsid w:val="002C5B9F"/>
    <w:rsid w:val="002D17EE"/>
    <w:rsid w:val="002D24A8"/>
    <w:rsid w:val="002D24B5"/>
    <w:rsid w:val="002D25E4"/>
    <w:rsid w:val="002D6927"/>
    <w:rsid w:val="002E0DC4"/>
    <w:rsid w:val="002E1265"/>
    <w:rsid w:val="002E1A99"/>
    <w:rsid w:val="002E3826"/>
    <w:rsid w:val="002E3E7F"/>
    <w:rsid w:val="002E6069"/>
    <w:rsid w:val="002F1515"/>
    <w:rsid w:val="002F3344"/>
    <w:rsid w:val="002F38F6"/>
    <w:rsid w:val="002F39C9"/>
    <w:rsid w:val="00301135"/>
    <w:rsid w:val="00316242"/>
    <w:rsid w:val="00317692"/>
    <w:rsid w:val="00320217"/>
    <w:rsid w:val="00321008"/>
    <w:rsid w:val="003215B5"/>
    <w:rsid w:val="003218DE"/>
    <w:rsid w:val="00321F03"/>
    <w:rsid w:val="00322775"/>
    <w:rsid w:val="00323395"/>
    <w:rsid w:val="003237F9"/>
    <w:rsid w:val="0032407E"/>
    <w:rsid w:val="00325282"/>
    <w:rsid w:val="003252AC"/>
    <w:rsid w:val="00327A5A"/>
    <w:rsid w:val="00332E98"/>
    <w:rsid w:val="003348AD"/>
    <w:rsid w:val="00336811"/>
    <w:rsid w:val="00337CA8"/>
    <w:rsid w:val="00340925"/>
    <w:rsid w:val="003414FB"/>
    <w:rsid w:val="00342FEF"/>
    <w:rsid w:val="00343331"/>
    <w:rsid w:val="00350DA3"/>
    <w:rsid w:val="003513E5"/>
    <w:rsid w:val="00351D44"/>
    <w:rsid w:val="003532B6"/>
    <w:rsid w:val="00354675"/>
    <w:rsid w:val="00363B72"/>
    <w:rsid w:val="003675FF"/>
    <w:rsid w:val="00370C6B"/>
    <w:rsid w:val="00372881"/>
    <w:rsid w:val="00373585"/>
    <w:rsid w:val="0037449A"/>
    <w:rsid w:val="00375965"/>
    <w:rsid w:val="003766C8"/>
    <w:rsid w:val="003768C2"/>
    <w:rsid w:val="00376B80"/>
    <w:rsid w:val="00376DF2"/>
    <w:rsid w:val="00377725"/>
    <w:rsid w:val="003855AA"/>
    <w:rsid w:val="00385ECC"/>
    <w:rsid w:val="00387DE7"/>
    <w:rsid w:val="00392466"/>
    <w:rsid w:val="003935A3"/>
    <w:rsid w:val="003965C6"/>
    <w:rsid w:val="003969CD"/>
    <w:rsid w:val="003A02CF"/>
    <w:rsid w:val="003A03B0"/>
    <w:rsid w:val="003A0CF9"/>
    <w:rsid w:val="003A6974"/>
    <w:rsid w:val="003B073D"/>
    <w:rsid w:val="003B0784"/>
    <w:rsid w:val="003B3413"/>
    <w:rsid w:val="003B54FA"/>
    <w:rsid w:val="003B5E7D"/>
    <w:rsid w:val="003B6025"/>
    <w:rsid w:val="003C0658"/>
    <w:rsid w:val="003C2947"/>
    <w:rsid w:val="003C2C15"/>
    <w:rsid w:val="003D2A81"/>
    <w:rsid w:val="003D5E5F"/>
    <w:rsid w:val="003E4D6E"/>
    <w:rsid w:val="003F232C"/>
    <w:rsid w:val="003F69EE"/>
    <w:rsid w:val="003F6B0C"/>
    <w:rsid w:val="00406006"/>
    <w:rsid w:val="00406F37"/>
    <w:rsid w:val="0041031E"/>
    <w:rsid w:val="004104E8"/>
    <w:rsid w:val="00411134"/>
    <w:rsid w:val="00412998"/>
    <w:rsid w:val="00413B21"/>
    <w:rsid w:val="00417A7A"/>
    <w:rsid w:val="00421552"/>
    <w:rsid w:val="00421C07"/>
    <w:rsid w:val="00421CEC"/>
    <w:rsid w:val="004237C2"/>
    <w:rsid w:val="004258EB"/>
    <w:rsid w:val="00425CA6"/>
    <w:rsid w:val="0042658E"/>
    <w:rsid w:val="00431930"/>
    <w:rsid w:val="00431A43"/>
    <w:rsid w:val="00433E14"/>
    <w:rsid w:val="00437108"/>
    <w:rsid w:val="0043712E"/>
    <w:rsid w:val="00437647"/>
    <w:rsid w:val="00440649"/>
    <w:rsid w:val="00440F08"/>
    <w:rsid w:val="004473D9"/>
    <w:rsid w:val="004510EE"/>
    <w:rsid w:val="00451F8B"/>
    <w:rsid w:val="004551CA"/>
    <w:rsid w:val="00460D25"/>
    <w:rsid w:val="00463BF9"/>
    <w:rsid w:val="00464914"/>
    <w:rsid w:val="00465155"/>
    <w:rsid w:val="004676BD"/>
    <w:rsid w:val="004768E9"/>
    <w:rsid w:val="00477840"/>
    <w:rsid w:val="004803BC"/>
    <w:rsid w:val="00482D98"/>
    <w:rsid w:val="0048455F"/>
    <w:rsid w:val="00490CB1"/>
    <w:rsid w:val="0049467C"/>
    <w:rsid w:val="004959F4"/>
    <w:rsid w:val="00496931"/>
    <w:rsid w:val="004969A4"/>
    <w:rsid w:val="004A0A2A"/>
    <w:rsid w:val="004A0B48"/>
    <w:rsid w:val="004A50C5"/>
    <w:rsid w:val="004B55A6"/>
    <w:rsid w:val="004B5C57"/>
    <w:rsid w:val="004B66BE"/>
    <w:rsid w:val="004C21D2"/>
    <w:rsid w:val="004C2B3D"/>
    <w:rsid w:val="004C629C"/>
    <w:rsid w:val="004C7E41"/>
    <w:rsid w:val="004D0B66"/>
    <w:rsid w:val="004D3297"/>
    <w:rsid w:val="004D52CA"/>
    <w:rsid w:val="004D5BD9"/>
    <w:rsid w:val="004D67D2"/>
    <w:rsid w:val="004E01F6"/>
    <w:rsid w:val="004E39F0"/>
    <w:rsid w:val="004F470E"/>
    <w:rsid w:val="004F6BD0"/>
    <w:rsid w:val="0050225B"/>
    <w:rsid w:val="0050344F"/>
    <w:rsid w:val="00504874"/>
    <w:rsid w:val="0051443F"/>
    <w:rsid w:val="00514C4A"/>
    <w:rsid w:val="005166AE"/>
    <w:rsid w:val="00517CB7"/>
    <w:rsid w:val="00517E64"/>
    <w:rsid w:val="00520C87"/>
    <w:rsid w:val="0052235A"/>
    <w:rsid w:val="00523774"/>
    <w:rsid w:val="00524708"/>
    <w:rsid w:val="00526016"/>
    <w:rsid w:val="0052643B"/>
    <w:rsid w:val="0052759A"/>
    <w:rsid w:val="00536D0A"/>
    <w:rsid w:val="00543ABB"/>
    <w:rsid w:val="0054624D"/>
    <w:rsid w:val="00554586"/>
    <w:rsid w:val="005570E6"/>
    <w:rsid w:val="00560C7D"/>
    <w:rsid w:val="00562293"/>
    <w:rsid w:val="0056328A"/>
    <w:rsid w:val="0056727E"/>
    <w:rsid w:val="00574C04"/>
    <w:rsid w:val="005750BA"/>
    <w:rsid w:val="00581A61"/>
    <w:rsid w:val="00583467"/>
    <w:rsid w:val="00583D39"/>
    <w:rsid w:val="00584236"/>
    <w:rsid w:val="00586208"/>
    <w:rsid w:val="00586AB8"/>
    <w:rsid w:val="00590558"/>
    <w:rsid w:val="00592EDB"/>
    <w:rsid w:val="00596F48"/>
    <w:rsid w:val="00597426"/>
    <w:rsid w:val="005A6E59"/>
    <w:rsid w:val="005A76E7"/>
    <w:rsid w:val="005A7D1C"/>
    <w:rsid w:val="005B0D45"/>
    <w:rsid w:val="005B102A"/>
    <w:rsid w:val="005B1C8C"/>
    <w:rsid w:val="005B3C0E"/>
    <w:rsid w:val="005B73A2"/>
    <w:rsid w:val="005C03AB"/>
    <w:rsid w:val="005C0E80"/>
    <w:rsid w:val="005C1A62"/>
    <w:rsid w:val="005C6250"/>
    <w:rsid w:val="005D2458"/>
    <w:rsid w:val="005D2AE5"/>
    <w:rsid w:val="005E393F"/>
    <w:rsid w:val="005E5081"/>
    <w:rsid w:val="005E6BBA"/>
    <w:rsid w:val="005E79DA"/>
    <w:rsid w:val="005E7BA8"/>
    <w:rsid w:val="005F776D"/>
    <w:rsid w:val="00600412"/>
    <w:rsid w:val="0060248F"/>
    <w:rsid w:val="00602AB7"/>
    <w:rsid w:val="00602E3C"/>
    <w:rsid w:val="00603516"/>
    <w:rsid w:val="006067AD"/>
    <w:rsid w:val="00610123"/>
    <w:rsid w:val="006104D0"/>
    <w:rsid w:val="0061235E"/>
    <w:rsid w:val="006131AE"/>
    <w:rsid w:val="00614C35"/>
    <w:rsid w:val="00614D7D"/>
    <w:rsid w:val="00616821"/>
    <w:rsid w:val="00616915"/>
    <w:rsid w:val="006218FC"/>
    <w:rsid w:val="006258BD"/>
    <w:rsid w:val="00625E0B"/>
    <w:rsid w:val="00631622"/>
    <w:rsid w:val="00633B3B"/>
    <w:rsid w:val="00633E57"/>
    <w:rsid w:val="00634457"/>
    <w:rsid w:val="00637BA3"/>
    <w:rsid w:val="00642DEE"/>
    <w:rsid w:val="006432D0"/>
    <w:rsid w:val="00644F45"/>
    <w:rsid w:val="00645A72"/>
    <w:rsid w:val="00645C1D"/>
    <w:rsid w:val="00646D14"/>
    <w:rsid w:val="006473F2"/>
    <w:rsid w:val="00650245"/>
    <w:rsid w:val="00651912"/>
    <w:rsid w:val="0066066B"/>
    <w:rsid w:val="00662A16"/>
    <w:rsid w:val="00664365"/>
    <w:rsid w:val="00665E11"/>
    <w:rsid w:val="00670F9B"/>
    <w:rsid w:val="00671A9A"/>
    <w:rsid w:val="00677A49"/>
    <w:rsid w:val="00683B86"/>
    <w:rsid w:val="00684D49"/>
    <w:rsid w:val="00686438"/>
    <w:rsid w:val="00686A99"/>
    <w:rsid w:val="00691328"/>
    <w:rsid w:val="00692022"/>
    <w:rsid w:val="006961ED"/>
    <w:rsid w:val="00696DC2"/>
    <w:rsid w:val="00697288"/>
    <w:rsid w:val="006A21ED"/>
    <w:rsid w:val="006A4DED"/>
    <w:rsid w:val="006A77FF"/>
    <w:rsid w:val="006B1203"/>
    <w:rsid w:val="006B1F91"/>
    <w:rsid w:val="006B2D50"/>
    <w:rsid w:val="006B49F4"/>
    <w:rsid w:val="006B64DD"/>
    <w:rsid w:val="006B6C7F"/>
    <w:rsid w:val="006C253F"/>
    <w:rsid w:val="006C2CC4"/>
    <w:rsid w:val="006D1DE1"/>
    <w:rsid w:val="006D22E6"/>
    <w:rsid w:val="006D2315"/>
    <w:rsid w:val="006D2642"/>
    <w:rsid w:val="006D3D70"/>
    <w:rsid w:val="006E0350"/>
    <w:rsid w:val="006F23A8"/>
    <w:rsid w:val="006F2863"/>
    <w:rsid w:val="006F2A2E"/>
    <w:rsid w:val="006F31EF"/>
    <w:rsid w:val="006F3937"/>
    <w:rsid w:val="006F4A02"/>
    <w:rsid w:val="006F5F60"/>
    <w:rsid w:val="006F651D"/>
    <w:rsid w:val="00700FC6"/>
    <w:rsid w:val="007054FD"/>
    <w:rsid w:val="00707BFD"/>
    <w:rsid w:val="007128F7"/>
    <w:rsid w:val="007138F2"/>
    <w:rsid w:val="00714F58"/>
    <w:rsid w:val="00715D30"/>
    <w:rsid w:val="00720263"/>
    <w:rsid w:val="007203E2"/>
    <w:rsid w:val="007215A9"/>
    <w:rsid w:val="00722A3D"/>
    <w:rsid w:val="00724EED"/>
    <w:rsid w:val="007256EA"/>
    <w:rsid w:val="00732A17"/>
    <w:rsid w:val="00734447"/>
    <w:rsid w:val="00734B8E"/>
    <w:rsid w:val="00735E04"/>
    <w:rsid w:val="0073659B"/>
    <w:rsid w:val="00737D68"/>
    <w:rsid w:val="007435F6"/>
    <w:rsid w:val="00744958"/>
    <w:rsid w:val="00747F18"/>
    <w:rsid w:val="00751C47"/>
    <w:rsid w:val="00751F02"/>
    <w:rsid w:val="0076775A"/>
    <w:rsid w:val="00770CE7"/>
    <w:rsid w:val="00771141"/>
    <w:rsid w:val="00773546"/>
    <w:rsid w:val="00773665"/>
    <w:rsid w:val="0077429F"/>
    <w:rsid w:val="0077723C"/>
    <w:rsid w:val="00784D0F"/>
    <w:rsid w:val="007859AA"/>
    <w:rsid w:val="00786913"/>
    <w:rsid w:val="007952AB"/>
    <w:rsid w:val="0079696D"/>
    <w:rsid w:val="007A34B5"/>
    <w:rsid w:val="007B026E"/>
    <w:rsid w:val="007B3F5D"/>
    <w:rsid w:val="007B5F1F"/>
    <w:rsid w:val="007C5368"/>
    <w:rsid w:val="007C736A"/>
    <w:rsid w:val="007D191F"/>
    <w:rsid w:val="007D2DA6"/>
    <w:rsid w:val="007D58EC"/>
    <w:rsid w:val="007D702B"/>
    <w:rsid w:val="007E0D60"/>
    <w:rsid w:val="007E1D3D"/>
    <w:rsid w:val="007E2684"/>
    <w:rsid w:val="007E27B3"/>
    <w:rsid w:val="007E6A0D"/>
    <w:rsid w:val="007E7A7E"/>
    <w:rsid w:val="007F15AB"/>
    <w:rsid w:val="007F52DD"/>
    <w:rsid w:val="00802CBE"/>
    <w:rsid w:val="00802E48"/>
    <w:rsid w:val="00803222"/>
    <w:rsid w:val="00803457"/>
    <w:rsid w:val="00811155"/>
    <w:rsid w:val="00815812"/>
    <w:rsid w:val="00816822"/>
    <w:rsid w:val="008179EB"/>
    <w:rsid w:val="00817DB6"/>
    <w:rsid w:val="00821596"/>
    <w:rsid w:val="00826A35"/>
    <w:rsid w:val="00831258"/>
    <w:rsid w:val="00833544"/>
    <w:rsid w:val="0084254D"/>
    <w:rsid w:val="00842B8F"/>
    <w:rsid w:val="00842C2C"/>
    <w:rsid w:val="00844BE6"/>
    <w:rsid w:val="008458AB"/>
    <w:rsid w:val="00846491"/>
    <w:rsid w:val="00847CD4"/>
    <w:rsid w:val="0085068F"/>
    <w:rsid w:val="00850D32"/>
    <w:rsid w:val="00850F6F"/>
    <w:rsid w:val="00851DB4"/>
    <w:rsid w:val="00853216"/>
    <w:rsid w:val="0085458C"/>
    <w:rsid w:val="0085479A"/>
    <w:rsid w:val="008605A5"/>
    <w:rsid w:val="00864157"/>
    <w:rsid w:val="00864623"/>
    <w:rsid w:val="00864D7A"/>
    <w:rsid w:val="00865AB3"/>
    <w:rsid w:val="00867ECE"/>
    <w:rsid w:val="0087131B"/>
    <w:rsid w:val="00874CE7"/>
    <w:rsid w:val="00875A52"/>
    <w:rsid w:val="00875F47"/>
    <w:rsid w:val="008778CA"/>
    <w:rsid w:val="00877BDF"/>
    <w:rsid w:val="00881142"/>
    <w:rsid w:val="008861FA"/>
    <w:rsid w:val="00886D57"/>
    <w:rsid w:val="00887B2D"/>
    <w:rsid w:val="0089036E"/>
    <w:rsid w:val="00891B51"/>
    <w:rsid w:val="008A1844"/>
    <w:rsid w:val="008A52DC"/>
    <w:rsid w:val="008A7613"/>
    <w:rsid w:val="008B1E3D"/>
    <w:rsid w:val="008B2677"/>
    <w:rsid w:val="008C3FCF"/>
    <w:rsid w:val="008E17B6"/>
    <w:rsid w:val="008E2F39"/>
    <w:rsid w:val="008E3255"/>
    <w:rsid w:val="008E398F"/>
    <w:rsid w:val="008E39EC"/>
    <w:rsid w:val="008E78AC"/>
    <w:rsid w:val="008F1A45"/>
    <w:rsid w:val="008F25E8"/>
    <w:rsid w:val="008F34CB"/>
    <w:rsid w:val="008F4980"/>
    <w:rsid w:val="008F7AF5"/>
    <w:rsid w:val="00902E90"/>
    <w:rsid w:val="009030BF"/>
    <w:rsid w:val="009037D3"/>
    <w:rsid w:val="00903953"/>
    <w:rsid w:val="0090457D"/>
    <w:rsid w:val="00904CE2"/>
    <w:rsid w:val="0091012C"/>
    <w:rsid w:val="00910A53"/>
    <w:rsid w:val="00910F74"/>
    <w:rsid w:val="00912F33"/>
    <w:rsid w:val="00913CB9"/>
    <w:rsid w:val="00916420"/>
    <w:rsid w:val="009165A8"/>
    <w:rsid w:val="00916F86"/>
    <w:rsid w:val="00924D1E"/>
    <w:rsid w:val="00930831"/>
    <w:rsid w:val="00932157"/>
    <w:rsid w:val="00935155"/>
    <w:rsid w:val="00944053"/>
    <w:rsid w:val="009506C8"/>
    <w:rsid w:val="009529EA"/>
    <w:rsid w:val="00952CA9"/>
    <w:rsid w:val="00954AD9"/>
    <w:rsid w:val="0096011E"/>
    <w:rsid w:val="009630EF"/>
    <w:rsid w:val="009642BC"/>
    <w:rsid w:val="0096772C"/>
    <w:rsid w:val="00970FC5"/>
    <w:rsid w:val="00973E5E"/>
    <w:rsid w:val="00983F02"/>
    <w:rsid w:val="0098520C"/>
    <w:rsid w:val="00985B1D"/>
    <w:rsid w:val="0098731A"/>
    <w:rsid w:val="00995C3E"/>
    <w:rsid w:val="0099759B"/>
    <w:rsid w:val="009978D5"/>
    <w:rsid w:val="009A18DE"/>
    <w:rsid w:val="009A68C1"/>
    <w:rsid w:val="009B15F3"/>
    <w:rsid w:val="009B20C3"/>
    <w:rsid w:val="009B3AF7"/>
    <w:rsid w:val="009B4354"/>
    <w:rsid w:val="009B44EE"/>
    <w:rsid w:val="009B4B77"/>
    <w:rsid w:val="009B5EAB"/>
    <w:rsid w:val="009B6B97"/>
    <w:rsid w:val="009C0636"/>
    <w:rsid w:val="009C149F"/>
    <w:rsid w:val="009C72BE"/>
    <w:rsid w:val="009C7945"/>
    <w:rsid w:val="009C7BBD"/>
    <w:rsid w:val="009D0020"/>
    <w:rsid w:val="009D0C1C"/>
    <w:rsid w:val="009D4158"/>
    <w:rsid w:val="009D6558"/>
    <w:rsid w:val="009D6DB3"/>
    <w:rsid w:val="009E1098"/>
    <w:rsid w:val="009E5A0C"/>
    <w:rsid w:val="009F02A6"/>
    <w:rsid w:val="009F19B9"/>
    <w:rsid w:val="009F28C8"/>
    <w:rsid w:val="009F304E"/>
    <w:rsid w:val="009F3287"/>
    <w:rsid w:val="009F3CE1"/>
    <w:rsid w:val="00A012D1"/>
    <w:rsid w:val="00A01C8A"/>
    <w:rsid w:val="00A0684C"/>
    <w:rsid w:val="00A10787"/>
    <w:rsid w:val="00A11A8F"/>
    <w:rsid w:val="00A11E3B"/>
    <w:rsid w:val="00A13E9C"/>
    <w:rsid w:val="00A20ABE"/>
    <w:rsid w:val="00A24544"/>
    <w:rsid w:val="00A25410"/>
    <w:rsid w:val="00A266DB"/>
    <w:rsid w:val="00A26959"/>
    <w:rsid w:val="00A2726D"/>
    <w:rsid w:val="00A27F46"/>
    <w:rsid w:val="00A33AD8"/>
    <w:rsid w:val="00A345A9"/>
    <w:rsid w:val="00A4134E"/>
    <w:rsid w:val="00A41B6E"/>
    <w:rsid w:val="00A45602"/>
    <w:rsid w:val="00A47D21"/>
    <w:rsid w:val="00A508AD"/>
    <w:rsid w:val="00A5176D"/>
    <w:rsid w:val="00A52FCB"/>
    <w:rsid w:val="00A53EB4"/>
    <w:rsid w:val="00A5589C"/>
    <w:rsid w:val="00A60296"/>
    <w:rsid w:val="00A62728"/>
    <w:rsid w:val="00A64277"/>
    <w:rsid w:val="00A66101"/>
    <w:rsid w:val="00A6694F"/>
    <w:rsid w:val="00A676CE"/>
    <w:rsid w:val="00A7061D"/>
    <w:rsid w:val="00A709EB"/>
    <w:rsid w:val="00A77794"/>
    <w:rsid w:val="00A814B7"/>
    <w:rsid w:val="00A81ED0"/>
    <w:rsid w:val="00A823A4"/>
    <w:rsid w:val="00A843DF"/>
    <w:rsid w:val="00A8697F"/>
    <w:rsid w:val="00A86C8D"/>
    <w:rsid w:val="00A93D0D"/>
    <w:rsid w:val="00A96513"/>
    <w:rsid w:val="00A96C9B"/>
    <w:rsid w:val="00AA057C"/>
    <w:rsid w:val="00AA0934"/>
    <w:rsid w:val="00AA1315"/>
    <w:rsid w:val="00AA257D"/>
    <w:rsid w:val="00AA38BC"/>
    <w:rsid w:val="00AA4D19"/>
    <w:rsid w:val="00AA61D4"/>
    <w:rsid w:val="00AA632C"/>
    <w:rsid w:val="00AA704C"/>
    <w:rsid w:val="00AA705C"/>
    <w:rsid w:val="00AA74E9"/>
    <w:rsid w:val="00AB22D4"/>
    <w:rsid w:val="00AB2CAB"/>
    <w:rsid w:val="00AB3F51"/>
    <w:rsid w:val="00AC32D2"/>
    <w:rsid w:val="00AC39B0"/>
    <w:rsid w:val="00AD18CD"/>
    <w:rsid w:val="00AD1ADF"/>
    <w:rsid w:val="00AD296C"/>
    <w:rsid w:val="00AD3D7A"/>
    <w:rsid w:val="00AD5838"/>
    <w:rsid w:val="00AD5A4A"/>
    <w:rsid w:val="00AD6D26"/>
    <w:rsid w:val="00AD6FA7"/>
    <w:rsid w:val="00AD73F5"/>
    <w:rsid w:val="00AD7468"/>
    <w:rsid w:val="00AD7EA1"/>
    <w:rsid w:val="00AE060A"/>
    <w:rsid w:val="00AE1663"/>
    <w:rsid w:val="00AE78E7"/>
    <w:rsid w:val="00AE7D7E"/>
    <w:rsid w:val="00AF26E0"/>
    <w:rsid w:val="00B01D53"/>
    <w:rsid w:val="00B03E1C"/>
    <w:rsid w:val="00B11368"/>
    <w:rsid w:val="00B14EEB"/>
    <w:rsid w:val="00B1633B"/>
    <w:rsid w:val="00B17DF6"/>
    <w:rsid w:val="00B20D69"/>
    <w:rsid w:val="00B21BFF"/>
    <w:rsid w:val="00B220D7"/>
    <w:rsid w:val="00B24881"/>
    <w:rsid w:val="00B254A9"/>
    <w:rsid w:val="00B2551A"/>
    <w:rsid w:val="00B324FE"/>
    <w:rsid w:val="00B34104"/>
    <w:rsid w:val="00B42A6B"/>
    <w:rsid w:val="00B4533F"/>
    <w:rsid w:val="00B505FF"/>
    <w:rsid w:val="00B510EC"/>
    <w:rsid w:val="00B5207E"/>
    <w:rsid w:val="00B6040D"/>
    <w:rsid w:val="00B678F6"/>
    <w:rsid w:val="00B72EF2"/>
    <w:rsid w:val="00B74E43"/>
    <w:rsid w:val="00B76C27"/>
    <w:rsid w:val="00B77E15"/>
    <w:rsid w:val="00B80D03"/>
    <w:rsid w:val="00B836C1"/>
    <w:rsid w:val="00B9037B"/>
    <w:rsid w:val="00B93D1C"/>
    <w:rsid w:val="00B976DD"/>
    <w:rsid w:val="00B97EB1"/>
    <w:rsid w:val="00BA3893"/>
    <w:rsid w:val="00BA5A6D"/>
    <w:rsid w:val="00BA7F8D"/>
    <w:rsid w:val="00BB66F0"/>
    <w:rsid w:val="00BB745B"/>
    <w:rsid w:val="00BC4847"/>
    <w:rsid w:val="00BD27F6"/>
    <w:rsid w:val="00BD2BBC"/>
    <w:rsid w:val="00BD2C29"/>
    <w:rsid w:val="00BD4A01"/>
    <w:rsid w:val="00BD65FC"/>
    <w:rsid w:val="00BE0304"/>
    <w:rsid w:val="00BE1E19"/>
    <w:rsid w:val="00BE2C81"/>
    <w:rsid w:val="00BE4CF8"/>
    <w:rsid w:val="00BE50D5"/>
    <w:rsid w:val="00BE5856"/>
    <w:rsid w:val="00BF1795"/>
    <w:rsid w:val="00BF6948"/>
    <w:rsid w:val="00BF7E45"/>
    <w:rsid w:val="00C017B5"/>
    <w:rsid w:val="00C0180D"/>
    <w:rsid w:val="00C01C5C"/>
    <w:rsid w:val="00C02F83"/>
    <w:rsid w:val="00C071F0"/>
    <w:rsid w:val="00C071FA"/>
    <w:rsid w:val="00C1125A"/>
    <w:rsid w:val="00C122CD"/>
    <w:rsid w:val="00C13101"/>
    <w:rsid w:val="00C14B55"/>
    <w:rsid w:val="00C15544"/>
    <w:rsid w:val="00C31DD4"/>
    <w:rsid w:val="00C3348A"/>
    <w:rsid w:val="00C42F3E"/>
    <w:rsid w:val="00C43ECC"/>
    <w:rsid w:val="00C44A01"/>
    <w:rsid w:val="00C45053"/>
    <w:rsid w:val="00C4549F"/>
    <w:rsid w:val="00C47266"/>
    <w:rsid w:val="00C47571"/>
    <w:rsid w:val="00C507B3"/>
    <w:rsid w:val="00C52D11"/>
    <w:rsid w:val="00C5492E"/>
    <w:rsid w:val="00C54FC4"/>
    <w:rsid w:val="00C62D8E"/>
    <w:rsid w:val="00C62E56"/>
    <w:rsid w:val="00C63342"/>
    <w:rsid w:val="00C63C76"/>
    <w:rsid w:val="00C6404C"/>
    <w:rsid w:val="00C6541C"/>
    <w:rsid w:val="00C659C3"/>
    <w:rsid w:val="00C70F63"/>
    <w:rsid w:val="00C719A1"/>
    <w:rsid w:val="00C767E5"/>
    <w:rsid w:val="00C8605A"/>
    <w:rsid w:val="00C87CE9"/>
    <w:rsid w:val="00C915BB"/>
    <w:rsid w:val="00C9308C"/>
    <w:rsid w:val="00C952FD"/>
    <w:rsid w:val="00C96843"/>
    <w:rsid w:val="00CA00C9"/>
    <w:rsid w:val="00CA0312"/>
    <w:rsid w:val="00CB16CC"/>
    <w:rsid w:val="00CB3694"/>
    <w:rsid w:val="00CB6CE1"/>
    <w:rsid w:val="00CB7542"/>
    <w:rsid w:val="00CC1AC0"/>
    <w:rsid w:val="00CC229F"/>
    <w:rsid w:val="00CC24CB"/>
    <w:rsid w:val="00CC7EF1"/>
    <w:rsid w:val="00CD1869"/>
    <w:rsid w:val="00CD40F7"/>
    <w:rsid w:val="00CD4E58"/>
    <w:rsid w:val="00CD74A8"/>
    <w:rsid w:val="00CD7BFE"/>
    <w:rsid w:val="00CD7C6E"/>
    <w:rsid w:val="00CE561D"/>
    <w:rsid w:val="00CF02A3"/>
    <w:rsid w:val="00CF2BBD"/>
    <w:rsid w:val="00CF5230"/>
    <w:rsid w:val="00CF6B92"/>
    <w:rsid w:val="00D03968"/>
    <w:rsid w:val="00D041DA"/>
    <w:rsid w:val="00D111B0"/>
    <w:rsid w:val="00D14C5B"/>
    <w:rsid w:val="00D167EA"/>
    <w:rsid w:val="00D1792B"/>
    <w:rsid w:val="00D215C1"/>
    <w:rsid w:val="00D21D15"/>
    <w:rsid w:val="00D21D4C"/>
    <w:rsid w:val="00D233DD"/>
    <w:rsid w:val="00D24045"/>
    <w:rsid w:val="00D276C2"/>
    <w:rsid w:val="00D40121"/>
    <w:rsid w:val="00D402E9"/>
    <w:rsid w:val="00D4322A"/>
    <w:rsid w:val="00D43F64"/>
    <w:rsid w:val="00D47745"/>
    <w:rsid w:val="00D52C0E"/>
    <w:rsid w:val="00D536B7"/>
    <w:rsid w:val="00D5402F"/>
    <w:rsid w:val="00D56F55"/>
    <w:rsid w:val="00D57114"/>
    <w:rsid w:val="00D600BC"/>
    <w:rsid w:val="00D60E16"/>
    <w:rsid w:val="00D61247"/>
    <w:rsid w:val="00D61937"/>
    <w:rsid w:val="00D703F8"/>
    <w:rsid w:val="00D705FA"/>
    <w:rsid w:val="00D7156A"/>
    <w:rsid w:val="00D74A6B"/>
    <w:rsid w:val="00D76534"/>
    <w:rsid w:val="00D76D39"/>
    <w:rsid w:val="00D83209"/>
    <w:rsid w:val="00D838EF"/>
    <w:rsid w:val="00D84E96"/>
    <w:rsid w:val="00D869EF"/>
    <w:rsid w:val="00D87AEE"/>
    <w:rsid w:val="00D9058C"/>
    <w:rsid w:val="00D920EB"/>
    <w:rsid w:val="00D9531E"/>
    <w:rsid w:val="00D95922"/>
    <w:rsid w:val="00D9755D"/>
    <w:rsid w:val="00D979EB"/>
    <w:rsid w:val="00DA14C6"/>
    <w:rsid w:val="00DA1CA9"/>
    <w:rsid w:val="00DA29C1"/>
    <w:rsid w:val="00DA4439"/>
    <w:rsid w:val="00DA6B04"/>
    <w:rsid w:val="00DC2ABA"/>
    <w:rsid w:val="00DC4A9F"/>
    <w:rsid w:val="00DC5EEE"/>
    <w:rsid w:val="00DC7B2A"/>
    <w:rsid w:val="00DD5326"/>
    <w:rsid w:val="00DE5B62"/>
    <w:rsid w:val="00DE5B86"/>
    <w:rsid w:val="00DE6786"/>
    <w:rsid w:val="00DF33B5"/>
    <w:rsid w:val="00DF3A99"/>
    <w:rsid w:val="00DF61BC"/>
    <w:rsid w:val="00DF63BA"/>
    <w:rsid w:val="00DF737E"/>
    <w:rsid w:val="00E0423C"/>
    <w:rsid w:val="00E07426"/>
    <w:rsid w:val="00E07A35"/>
    <w:rsid w:val="00E10621"/>
    <w:rsid w:val="00E11A85"/>
    <w:rsid w:val="00E13B6B"/>
    <w:rsid w:val="00E16DA2"/>
    <w:rsid w:val="00E21CC3"/>
    <w:rsid w:val="00E22C02"/>
    <w:rsid w:val="00E27E9C"/>
    <w:rsid w:val="00E316A7"/>
    <w:rsid w:val="00E316B7"/>
    <w:rsid w:val="00E34E2E"/>
    <w:rsid w:val="00E37A91"/>
    <w:rsid w:val="00E43DC4"/>
    <w:rsid w:val="00E442FB"/>
    <w:rsid w:val="00E44503"/>
    <w:rsid w:val="00E45D86"/>
    <w:rsid w:val="00E47C2E"/>
    <w:rsid w:val="00E5054B"/>
    <w:rsid w:val="00E50839"/>
    <w:rsid w:val="00E50B83"/>
    <w:rsid w:val="00E522A9"/>
    <w:rsid w:val="00E52AA3"/>
    <w:rsid w:val="00E65537"/>
    <w:rsid w:val="00E678D7"/>
    <w:rsid w:val="00E724CB"/>
    <w:rsid w:val="00E75051"/>
    <w:rsid w:val="00E772D8"/>
    <w:rsid w:val="00E805B5"/>
    <w:rsid w:val="00E8700F"/>
    <w:rsid w:val="00E9043E"/>
    <w:rsid w:val="00E90FEB"/>
    <w:rsid w:val="00E922AE"/>
    <w:rsid w:val="00E9418F"/>
    <w:rsid w:val="00E94802"/>
    <w:rsid w:val="00E9538E"/>
    <w:rsid w:val="00E969D2"/>
    <w:rsid w:val="00EA2D88"/>
    <w:rsid w:val="00EA52BD"/>
    <w:rsid w:val="00EA7472"/>
    <w:rsid w:val="00EA79DA"/>
    <w:rsid w:val="00EB2AF0"/>
    <w:rsid w:val="00EB2EF7"/>
    <w:rsid w:val="00EB3D72"/>
    <w:rsid w:val="00EB4B48"/>
    <w:rsid w:val="00EB5229"/>
    <w:rsid w:val="00EC1647"/>
    <w:rsid w:val="00EC2AF3"/>
    <w:rsid w:val="00EC5D62"/>
    <w:rsid w:val="00ED198B"/>
    <w:rsid w:val="00ED201B"/>
    <w:rsid w:val="00ED39B8"/>
    <w:rsid w:val="00EE0AF4"/>
    <w:rsid w:val="00EE1EFC"/>
    <w:rsid w:val="00EE2574"/>
    <w:rsid w:val="00EE2B0A"/>
    <w:rsid w:val="00EE32D0"/>
    <w:rsid w:val="00EE5F60"/>
    <w:rsid w:val="00EE7964"/>
    <w:rsid w:val="00EE7C06"/>
    <w:rsid w:val="00EF0F4E"/>
    <w:rsid w:val="00EF12C0"/>
    <w:rsid w:val="00EF20B6"/>
    <w:rsid w:val="00EF6132"/>
    <w:rsid w:val="00EF6CE0"/>
    <w:rsid w:val="00EF6E26"/>
    <w:rsid w:val="00F03AC0"/>
    <w:rsid w:val="00F05A0B"/>
    <w:rsid w:val="00F128D2"/>
    <w:rsid w:val="00F14A7B"/>
    <w:rsid w:val="00F2316C"/>
    <w:rsid w:val="00F24FEC"/>
    <w:rsid w:val="00F25A9E"/>
    <w:rsid w:val="00F34918"/>
    <w:rsid w:val="00F36CD2"/>
    <w:rsid w:val="00F4288F"/>
    <w:rsid w:val="00F42C72"/>
    <w:rsid w:val="00F42E27"/>
    <w:rsid w:val="00F430C8"/>
    <w:rsid w:val="00F43481"/>
    <w:rsid w:val="00F45D01"/>
    <w:rsid w:val="00F45D12"/>
    <w:rsid w:val="00F45FFB"/>
    <w:rsid w:val="00F47528"/>
    <w:rsid w:val="00F50727"/>
    <w:rsid w:val="00F50EB0"/>
    <w:rsid w:val="00F51072"/>
    <w:rsid w:val="00F534D1"/>
    <w:rsid w:val="00F54DB3"/>
    <w:rsid w:val="00F550BB"/>
    <w:rsid w:val="00F60D2A"/>
    <w:rsid w:val="00F62558"/>
    <w:rsid w:val="00F649B6"/>
    <w:rsid w:val="00F700CE"/>
    <w:rsid w:val="00F71FB3"/>
    <w:rsid w:val="00F72478"/>
    <w:rsid w:val="00F74820"/>
    <w:rsid w:val="00F74FED"/>
    <w:rsid w:val="00F77F56"/>
    <w:rsid w:val="00F824D7"/>
    <w:rsid w:val="00F84AF5"/>
    <w:rsid w:val="00F862DC"/>
    <w:rsid w:val="00F87010"/>
    <w:rsid w:val="00F90035"/>
    <w:rsid w:val="00F91F80"/>
    <w:rsid w:val="00F927C8"/>
    <w:rsid w:val="00F93BDD"/>
    <w:rsid w:val="00F94AE4"/>
    <w:rsid w:val="00F95923"/>
    <w:rsid w:val="00F97C2A"/>
    <w:rsid w:val="00FA353F"/>
    <w:rsid w:val="00FA5CA4"/>
    <w:rsid w:val="00FA6477"/>
    <w:rsid w:val="00FB0A66"/>
    <w:rsid w:val="00FB28D2"/>
    <w:rsid w:val="00FB2FD6"/>
    <w:rsid w:val="00FB317F"/>
    <w:rsid w:val="00FB6F57"/>
    <w:rsid w:val="00FC4786"/>
    <w:rsid w:val="00FD60FC"/>
    <w:rsid w:val="00FD6B53"/>
    <w:rsid w:val="00FE06CA"/>
    <w:rsid w:val="00FE22CA"/>
    <w:rsid w:val="00FF135F"/>
    <w:rsid w:val="00FF495D"/>
    <w:rsid w:val="00FF4C90"/>
    <w:rsid w:val="00FF5199"/>
    <w:rsid w:val="00FF5588"/>
    <w:rsid w:val="00FF640F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97D7D4"/>
  <w15:chartTrackingRefBased/>
  <w15:docId w15:val="{723FBE92-BD34-43BC-B7FE-4A8696F5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A66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 w:cs="Times New Roman"/>
      <w:color w:val="000000" w:themeColor="text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5A0B"/>
    <w:pPr>
      <w:tabs>
        <w:tab w:val="left" w:pos="567"/>
        <w:tab w:val="left" w:pos="851"/>
        <w:tab w:val="left" w:pos="1134"/>
      </w:tabs>
      <w:snapToGrid w:val="0"/>
      <w:spacing w:beforeLines="100" w:before="312" w:line="460" w:lineRule="exact"/>
      <w:ind w:left="561" w:firstLineChars="0" w:firstLine="0"/>
      <w:outlineLvl w:val="0"/>
    </w:pPr>
    <w:rPr>
      <w:rFonts w:ascii="黑体" w:eastAsia="黑体" w:hAnsi="黑体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3101"/>
    <w:pPr>
      <w:ind w:firstLineChars="100" w:firstLine="100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6E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E26"/>
    <w:rPr>
      <w:rFonts w:ascii="Times New Roman" w:eastAsia="宋体" w:hAnsi="Times New Roman" w:cs="Times New Roman"/>
      <w:sz w:val="18"/>
      <w:szCs w:val="18"/>
    </w:rPr>
  </w:style>
  <w:style w:type="paragraph" w:customStyle="1" w:styleId="-11">
    <w:name w:val="彩色列表 - 着色 11"/>
    <w:basedOn w:val="a"/>
    <w:uiPriority w:val="34"/>
    <w:qFormat/>
    <w:rsid w:val="00EF6E26"/>
    <w:pPr>
      <w:ind w:firstLine="420"/>
    </w:pPr>
  </w:style>
  <w:style w:type="paragraph" w:styleId="a7">
    <w:name w:val="List Paragraph"/>
    <w:basedOn w:val="a"/>
    <w:uiPriority w:val="34"/>
    <w:qFormat/>
    <w:rsid w:val="009A18DE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D979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979EB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726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2726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2726D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726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2726D"/>
    <w:rPr>
      <w:rFonts w:ascii="Times New Roman" w:eastAsia="宋体" w:hAnsi="Times New Roman" w:cs="Times New Roman"/>
      <w:b/>
      <w:bCs/>
      <w:szCs w:val="24"/>
    </w:rPr>
  </w:style>
  <w:style w:type="table" w:styleId="af">
    <w:name w:val="Table Grid"/>
    <w:basedOn w:val="a1"/>
    <w:uiPriority w:val="59"/>
    <w:rsid w:val="006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05A0B"/>
    <w:rPr>
      <w:rFonts w:ascii="黑体" w:eastAsia="黑体" w:hAnsi="黑体" w:cs="Times New Roman"/>
      <w:color w:val="000000" w:themeColor="text1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CB6C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rsid w:val="00C13101"/>
    <w:rPr>
      <w:rFonts w:ascii="Times New Roman" w:eastAsia="仿宋" w:hAnsi="Times New Roman" w:cs="Times New Roman"/>
      <w:color w:val="000000" w:themeColor="text1"/>
      <w:sz w:val="28"/>
      <w:szCs w:val="28"/>
    </w:rPr>
  </w:style>
  <w:style w:type="paragraph" w:styleId="af1">
    <w:name w:val="Revision"/>
    <w:hidden/>
    <w:uiPriority w:val="99"/>
    <w:semiHidden/>
    <w:rsid w:val="00F71FB3"/>
    <w:rPr>
      <w:rFonts w:ascii="Times New Roman" w:eastAsia="仿宋" w:hAnsi="Times New Roman" w:cs="Times New Roman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3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919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27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g\OneDrive%20-%20tsinghua.edu.cn\&#21150;&#20844;&#23460;\&#20826;&#25919;&#32852;&#24109;&#20250;\&#32426;&#35201;NORM-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90CCEF0AB242B88BB85735E0ADE8" ma:contentTypeVersion="11" ma:contentTypeDescription="Create a new document." ma:contentTypeScope="" ma:versionID="547992258a22daf725f39a553a111a64">
  <xsd:schema xmlns:xsd="http://www.w3.org/2001/XMLSchema" xmlns:xs="http://www.w3.org/2001/XMLSchema" xmlns:p="http://schemas.microsoft.com/office/2006/metadata/properties" xmlns:ns3="57d5001e-9d75-41ab-b623-6f41e7fb4a75" targetNamespace="http://schemas.microsoft.com/office/2006/metadata/properties" ma:root="true" ma:fieldsID="6639a3b7c56ef465a0c5d9ef98e70c5e" ns3:_="">
    <xsd:import namespace="57d5001e-9d75-41ab-b623-6f41e7fb4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001e-9d75-41ab-b623-6f41e7fb4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772F-E2C7-46FC-8761-8B16D9C81241}">
  <ds:schemaRefs>
    <ds:schemaRef ds:uri="http://www.w3.org/XML/1998/namespace"/>
    <ds:schemaRef ds:uri="http://purl.org/dc/elements/1.1/"/>
    <ds:schemaRef ds:uri="http://purl.org/dc/terms/"/>
    <ds:schemaRef ds:uri="57d5001e-9d75-41ab-b623-6f41e7fb4a7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5AE0F8-9A3E-4A8D-8E2E-2791E9D0E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11770-555F-44F0-ADBB-4BA777E20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001e-9d75-41ab-b623-6f41e7fb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2B339-DCE2-495D-8AC1-95A2E393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纪要NORM-2.dotx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王戈辉（主要）</dc:creator>
  <cp:keywords/>
  <dc:description/>
  <cp:lastModifiedBy>gehui Wang</cp:lastModifiedBy>
  <cp:revision>6</cp:revision>
  <cp:lastPrinted>2023-03-06T09:37:00Z</cp:lastPrinted>
  <dcterms:created xsi:type="dcterms:W3CDTF">2023-03-29T07:45:00Z</dcterms:created>
  <dcterms:modified xsi:type="dcterms:W3CDTF">2023-03-29T07:55:00Z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0x0101004BD490CCEF0AB242B88BB85735E0ADE8</vt:lpwstr>
  </property>
</Properties>
</file>